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4" w:rsidRDefault="00456384">
      <w:pPr>
        <w:rPr>
          <w:i/>
        </w:rPr>
      </w:pPr>
      <w:r>
        <w:rPr>
          <w:i/>
        </w:rPr>
        <w:t>Trener Rafał Rogoziecki</w:t>
      </w:r>
    </w:p>
    <w:p w:rsidR="00456384" w:rsidRDefault="00456384">
      <w:pPr>
        <w:rPr>
          <w:i/>
        </w:rPr>
      </w:pPr>
      <w:r>
        <w:rPr>
          <w:i/>
        </w:rPr>
        <w:t>PODSUMOWANIE SZKOLENIA  GRUPY KANADYJKARZY W SEZONIE 2009/2010 JUNIORÓW I U-23.</w:t>
      </w:r>
    </w:p>
    <w:p w:rsidR="00456384" w:rsidRDefault="00456384">
      <w:pPr>
        <w:rPr>
          <w:i/>
        </w:rPr>
      </w:pPr>
      <w:r>
        <w:rPr>
          <w:i/>
        </w:rPr>
        <w:t>OKRES PRZYGOTOWAWCZY DLA GRUPY ROZPOCZĄŁ SIĘ KOLEJNO;</w:t>
      </w:r>
    </w:p>
    <w:p w:rsidR="00456384" w:rsidRPr="009918D6" w:rsidRDefault="00456384">
      <w:pPr>
        <w:rPr>
          <w:i/>
          <w:color w:val="00B0F0"/>
        </w:rPr>
      </w:pPr>
      <w:r w:rsidRPr="009918D6">
        <w:rPr>
          <w:i/>
          <w:color w:val="00B0F0"/>
        </w:rPr>
        <w:t>1.ZGRUPOWANIEM PRZYGOTOWAWCZYM W SABAUDII W GRUDNIU W DNIACH 03-20.2009R</w:t>
      </w:r>
    </w:p>
    <w:p w:rsidR="00456384" w:rsidRDefault="00456384">
      <w:pPr>
        <w:rPr>
          <w:i/>
        </w:rPr>
      </w:pPr>
      <w:r>
        <w:rPr>
          <w:i/>
        </w:rPr>
        <w:t>*GRUPA UCZESTNICZĄCA W SZKOLENIU U-23/MEDALIŚCI ME I MŚ, JUNORÓW W POZNANIU I MOSKWIE</w:t>
      </w:r>
    </w:p>
    <w:p w:rsidR="00456384" w:rsidRPr="009918D6" w:rsidRDefault="00456384">
      <w:pPr>
        <w:rPr>
          <w:i/>
          <w:color w:val="FF0000"/>
        </w:rPr>
      </w:pPr>
      <w:r w:rsidRPr="009918D6">
        <w:rPr>
          <w:i/>
          <w:color w:val="FF0000"/>
        </w:rPr>
        <w:t>1.KUDŁA MICHAŁ POSNANIA POZNAŃ</w:t>
      </w:r>
    </w:p>
    <w:p w:rsidR="00456384" w:rsidRPr="009918D6" w:rsidRDefault="00456384">
      <w:pPr>
        <w:rPr>
          <w:i/>
          <w:color w:val="FF0000"/>
        </w:rPr>
      </w:pPr>
      <w:r w:rsidRPr="009918D6">
        <w:rPr>
          <w:i/>
          <w:color w:val="FF0000"/>
        </w:rPr>
        <w:t>2.WIŚNIEWSKI PIOTR POSNANIA POZNAŃ</w:t>
      </w:r>
    </w:p>
    <w:p w:rsidR="00456384" w:rsidRPr="009918D6" w:rsidRDefault="00456384">
      <w:pPr>
        <w:rPr>
          <w:i/>
          <w:color w:val="FF0000"/>
        </w:rPr>
      </w:pPr>
      <w:r w:rsidRPr="009918D6">
        <w:rPr>
          <w:i/>
          <w:color w:val="FF0000"/>
        </w:rPr>
        <w:t>3.SMOLIŃSKI MARCIN VIKTORIA SZTUM</w:t>
      </w:r>
    </w:p>
    <w:p w:rsidR="00456384" w:rsidRDefault="00456384">
      <w:pPr>
        <w:rPr>
          <w:i/>
        </w:rPr>
      </w:pPr>
      <w:r>
        <w:rPr>
          <w:i/>
        </w:rPr>
        <w:t xml:space="preserve">*GRUPA UCZESTNICZĄCA W SZKOLENIU JUNIORÓW W TYM MEDALISTA MŚ JUN W MOSKWIE I CZWARTY ZAWODNIK W C-1 500 ORAZ 4 ZAWODNIK W C-1 </w:t>
      </w:r>
      <w:smartTag w:uri="urn:schemas-microsoft-com:office:smarttags" w:element="metricconverter">
        <w:smartTagPr>
          <w:attr w:name="ProductID" w:val="1000 m"/>
        </w:smartTagPr>
        <w:r>
          <w:rPr>
            <w:i/>
          </w:rPr>
          <w:t>1000 m</w:t>
        </w:r>
      </w:smartTag>
      <w:r>
        <w:rPr>
          <w:i/>
        </w:rPr>
        <w:t xml:space="preserve"> NA ME W POZNANIU.</w:t>
      </w:r>
    </w:p>
    <w:p w:rsidR="00456384" w:rsidRPr="009918D6" w:rsidRDefault="00456384">
      <w:pPr>
        <w:rPr>
          <w:i/>
          <w:color w:val="FF0000"/>
        </w:rPr>
      </w:pPr>
      <w:r w:rsidRPr="009918D6">
        <w:rPr>
          <w:i/>
          <w:color w:val="FF0000"/>
        </w:rPr>
        <w:t>1.NOWAK ADAM/3 M MŚ JUN MOSKWA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/POSNANIA POZNAŃ/</w:t>
      </w:r>
    </w:p>
    <w:p w:rsidR="00456384" w:rsidRPr="009918D6" w:rsidRDefault="00456384">
      <w:pPr>
        <w:rPr>
          <w:i/>
          <w:color w:val="FF0000"/>
          <w:lang w:val="en-US"/>
        </w:rPr>
      </w:pPr>
      <w:r w:rsidRPr="009918D6">
        <w:rPr>
          <w:i/>
          <w:color w:val="FF0000"/>
          <w:lang w:val="en-US"/>
        </w:rPr>
        <w:t>2.SŁOMIŃSKI VINCENT/4 M ME JUN</w:t>
      </w:r>
      <w:r>
        <w:rPr>
          <w:i/>
          <w:color w:val="FF0000"/>
          <w:lang w:val="en-US"/>
        </w:rPr>
        <w:t>-</w:t>
      </w:r>
      <w:r w:rsidRPr="009918D6">
        <w:rPr>
          <w:i/>
          <w:color w:val="FF0000"/>
          <w:lang w:val="en-US"/>
        </w:rPr>
        <w:t>/PIAST CZŁUCHÓW</w:t>
      </w:r>
    </w:p>
    <w:p w:rsidR="00456384" w:rsidRPr="009918D6" w:rsidRDefault="00456384">
      <w:pPr>
        <w:rPr>
          <w:i/>
          <w:color w:val="FF0000"/>
        </w:rPr>
      </w:pPr>
      <w:r w:rsidRPr="009918D6">
        <w:rPr>
          <w:i/>
          <w:color w:val="FF0000"/>
        </w:rPr>
        <w:t xml:space="preserve">3.NOWAK KAMIL 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POSNANIA POZNAŃ</w:t>
      </w:r>
    </w:p>
    <w:p w:rsidR="00456384" w:rsidRDefault="00456384">
      <w:pPr>
        <w:rPr>
          <w:i/>
          <w:color w:val="FF0000"/>
        </w:rPr>
      </w:pPr>
      <w:r w:rsidRPr="009918D6">
        <w:rPr>
          <w:i/>
          <w:color w:val="FF0000"/>
        </w:rPr>
        <w:t>4.ŻOŁNA MARCIN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 xml:space="preserve"> MOSW TYCHY</w:t>
      </w:r>
    </w:p>
    <w:p w:rsidR="00456384" w:rsidRDefault="00456384">
      <w:pPr>
        <w:rPr>
          <w:i/>
        </w:rPr>
      </w:pPr>
      <w:r>
        <w:rPr>
          <w:i/>
        </w:rPr>
        <w:t>*CELE ZGRUPOWANIA</w:t>
      </w:r>
    </w:p>
    <w:p w:rsidR="00456384" w:rsidRDefault="00456384">
      <w:pPr>
        <w:rPr>
          <w:i/>
        </w:rPr>
      </w:pPr>
      <w:r>
        <w:rPr>
          <w:i/>
        </w:rPr>
        <w:t>-KSZTAŁTOWANIE INDYWIDUALNYCH MOŻLIWOŚCI TLENOWYCH METODĄ POWTÓRZENIOWĄ, INTERWAŁOWĄ EKSTENSYWNĄ I CIĄGŁĄ PODCZAS ZAJĘĆ NA WODZIE I BIEGOWYCH W TERENIE</w:t>
      </w:r>
    </w:p>
    <w:p w:rsidR="00456384" w:rsidRDefault="00456384">
      <w:pPr>
        <w:rPr>
          <w:i/>
        </w:rPr>
      </w:pPr>
      <w:r>
        <w:rPr>
          <w:i/>
        </w:rPr>
        <w:t>-KSZTAŁTOWANIE TECHNIKI W TRENINGU SPECJALISTYCZNYM NA WODZIE I POMOSTACH/WIZUALIZACJA I BIERZĄCA KOREKTA PODCZAS ZAJĘĆ NA WODZIE, ROZBICIE RUCHU NA CZĘŚCI I PRACA NAD BŁĘDAMI INDYWIDUALNYMI ZAWODNIKÓW, KSZTAŁTOWANIE JEDNEJ WIZJI RUCHU W CELU BEZPROBLEMOWEGO UKŁADANIA OSAD W OKRESIE STARTOWYM/</w:t>
      </w:r>
    </w:p>
    <w:p w:rsidR="00456384" w:rsidRDefault="00456384">
      <w:pPr>
        <w:rPr>
          <w:i/>
        </w:rPr>
      </w:pPr>
      <w:r>
        <w:rPr>
          <w:i/>
        </w:rPr>
        <w:t>-KSZTAŁTOWANIE SIŁY /WG.SCHEMATU INDYWIDUALNEGO-POPRAWA SIŁY OGÓLNE J, TONUSU MIĘŚNIOWEGO/</w:t>
      </w:r>
    </w:p>
    <w:p w:rsidR="00456384" w:rsidRDefault="00456384">
      <w:pPr>
        <w:rPr>
          <w:i/>
        </w:rPr>
      </w:pPr>
      <w:r>
        <w:rPr>
          <w:i/>
        </w:rPr>
        <w:t xml:space="preserve">-TRENING OGÓLNOROZWOJOWY/TRENING CZUCIA GŁĘBOKIEGO, POPRAWA KOORDYNACJI I ORIENTACJI, STRETCHING </w:t>
      </w:r>
      <w:smartTag w:uri="urn:schemas-microsoft-com:office:smarttags" w:element="metricconverter">
        <w:smartTagPr>
          <w:attr w:name="ProductID" w:val="60’"/>
        </w:smartTagPr>
        <w:r>
          <w:rPr>
            <w:i/>
          </w:rPr>
          <w:t>60’</w:t>
        </w:r>
      </w:smartTag>
      <w:r>
        <w:rPr>
          <w:i/>
        </w:rPr>
        <w:t xml:space="preserve"> DZIENNIE/</w:t>
      </w:r>
    </w:p>
    <w:p w:rsidR="00456384" w:rsidRDefault="00456384">
      <w:pPr>
        <w:rPr>
          <w:i/>
          <w:color w:val="00B0F0"/>
        </w:rPr>
      </w:pPr>
      <w:r>
        <w:rPr>
          <w:i/>
          <w:color w:val="00B0F0"/>
        </w:rPr>
        <w:t xml:space="preserve">2.ZGRUPOWANIE PRZYGOTOWAWCZE W </w:t>
      </w:r>
      <w:r w:rsidRPr="00BF1988">
        <w:rPr>
          <w:i/>
          <w:color w:val="00B0F0"/>
        </w:rPr>
        <w:t>SZCZYRKU</w:t>
      </w:r>
      <w:r>
        <w:rPr>
          <w:i/>
          <w:color w:val="00B0F0"/>
        </w:rPr>
        <w:t xml:space="preserve"> W DNIACH  </w:t>
      </w:r>
      <w:r w:rsidRPr="00BF1988">
        <w:rPr>
          <w:i/>
          <w:color w:val="00B0F0"/>
        </w:rPr>
        <w:t>16.01 DO 29.01</w:t>
      </w:r>
    </w:p>
    <w:p w:rsidR="00456384" w:rsidRDefault="00456384" w:rsidP="00BF1988">
      <w:pPr>
        <w:rPr>
          <w:i/>
        </w:rPr>
      </w:pPr>
      <w:r>
        <w:rPr>
          <w:i/>
        </w:rPr>
        <w:t>*GRUPA UCZESTNICZĄCA W SZKOLENIU U-23</w:t>
      </w:r>
    </w:p>
    <w:p w:rsidR="00456384" w:rsidRPr="009918D6" w:rsidRDefault="00456384" w:rsidP="00BF1988">
      <w:pPr>
        <w:rPr>
          <w:i/>
          <w:color w:val="FF0000"/>
        </w:rPr>
      </w:pPr>
      <w:r w:rsidRPr="009918D6">
        <w:rPr>
          <w:i/>
          <w:color w:val="FF0000"/>
        </w:rPr>
        <w:t>1.KUDŁA MICHAŁ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 xml:space="preserve"> POSNANIA POZNAŃ</w:t>
      </w:r>
    </w:p>
    <w:p w:rsidR="00456384" w:rsidRDefault="00456384" w:rsidP="00BF1988">
      <w:pPr>
        <w:rPr>
          <w:i/>
          <w:color w:val="FF0000"/>
        </w:rPr>
      </w:pPr>
      <w:r w:rsidRPr="009918D6">
        <w:rPr>
          <w:i/>
          <w:color w:val="FF0000"/>
        </w:rPr>
        <w:t xml:space="preserve">2.WIŚNIEWSKI PIOTR 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POSNANIA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3.KACZMAREK BARTŁOMIEJ- POSNANIA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4.SMOLIŃSKI MARCIN-VICTORIA SZTUM</w:t>
      </w:r>
    </w:p>
    <w:p w:rsidR="00456384" w:rsidRPr="009918D6" w:rsidRDefault="00456384" w:rsidP="00BF1988">
      <w:pPr>
        <w:rPr>
          <w:i/>
          <w:color w:val="FF0000"/>
        </w:rPr>
      </w:pPr>
      <w:r>
        <w:rPr>
          <w:i/>
          <w:color w:val="FF0000"/>
        </w:rPr>
        <w:t>5.KOWALSKI KAMIL-VICTORIA WAŁCZ</w:t>
      </w:r>
    </w:p>
    <w:p w:rsidR="00456384" w:rsidRPr="009918D6" w:rsidRDefault="00456384" w:rsidP="00BF1988">
      <w:pPr>
        <w:rPr>
          <w:i/>
          <w:color w:val="FF0000"/>
        </w:rPr>
      </w:pPr>
    </w:p>
    <w:p w:rsidR="00456384" w:rsidRDefault="00456384" w:rsidP="00BF1988">
      <w:pPr>
        <w:rPr>
          <w:i/>
        </w:rPr>
      </w:pPr>
      <w:r>
        <w:rPr>
          <w:i/>
        </w:rPr>
        <w:t xml:space="preserve">*GRUPA UCZESTNICZĄCA W SZKOLENIU JUNIORÓW </w:t>
      </w:r>
    </w:p>
    <w:p w:rsidR="00456384" w:rsidRPr="009918D6" w:rsidRDefault="00456384" w:rsidP="00BF1988">
      <w:pPr>
        <w:rPr>
          <w:i/>
          <w:color w:val="FF0000"/>
        </w:rPr>
      </w:pPr>
      <w:r w:rsidRPr="009918D6">
        <w:rPr>
          <w:i/>
          <w:color w:val="FF0000"/>
        </w:rPr>
        <w:t>1.NOWAK ADAM/3 M MŚ JUN MOSKWA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/POSNANIA POZNAŃ/</w:t>
      </w:r>
    </w:p>
    <w:p w:rsidR="00456384" w:rsidRPr="00BF1988" w:rsidRDefault="00456384" w:rsidP="00BF1988">
      <w:pPr>
        <w:rPr>
          <w:i/>
          <w:color w:val="FF0000"/>
        </w:rPr>
      </w:pPr>
      <w:r w:rsidRPr="00BF1988">
        <w:rPr>
          <w:i/>
          <w:color w:val="FF0000"/>
        </w:rPr>
        <w:t>2.DROJETZKI JOSHUA</w:t>
      </w:r>
      <w:r>
        <w:rPr>
          <w:i/>
          <w:color w:val="FF0000"/>
        </w:rPr>
        <w:t xml:space="preserve"> </w:t>
      </w:r>
      <w:r w:rsidRPr="00BF1988">
        <w:rPr>
          <w:i/>
          <w:color w:val="FF0000"/>
        </w:rPr>
        <w:t>-AZS AWF GORZÓW WIELKOPOLSKI</w:t>
      </w:r>
    </w:p>
    <w:p w:rsidR="00456384" w:rsidRPr="009918D6" w:rsidRDefault="00456384" w:rsidP="00BF1988">
      <w:pPr>
        <w:rPr>
          <w:i/>
          <w:color w:val="FF0000"/>
        </w:rPr>
      </w:pPr>
      <w:r w:rsidRPr="009918D6">
        <w:rPr>
          <w:i/>
          <w:color w:val="FF0000"/>
        </w:rPr>
        <w:t xml:space="preserve">3.NOWAK KAMIL 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POSNANIA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4.TOMCZAK CYPRIAN-WARTA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5.DUBIAK BARTOSZ-WARTA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6.FEDER MAKSYMILIAN-WARTA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7.WIETRAK ŁUKASZ -POSNANIA POZNAŃ</w:t>
      </w:r>
    </w:p>
    <w:p w:rsidR="00456384" w:rsidRDefault="00456384" w:rsidP="00BF1988">
      <w:pPr>
        <w:rPr>
          <w:i/>
          <w:color w:val="FF0000"/>
        </w:rPr>
      </w:pPr>
      <w:r>
        <w:rPr>
          <w:i/>
          <w:color w:val="FF0000"/>
        </w:rPr>
        <w:t>8.ALBERT PATRYK- POSNAIA POZNAŃ</w:t>
      </w:r>
    </w:p>
    <w:p w:rsidR="00456384" w:rsidRDefault="00456384" w:rsidP="00DC6719">
      <w:pPr>
        <w:rPr>
          <w:i/>
        </w:rPr>
      </w:pPr>
      <w:r>
        <w:rPr>
          <w:i/>
        </w:rPr>
        <w:t>*CELE ZGRUPOWANIA</w:t>
      </w:r>
    </w:p>
    <w:p w:rsidR="00456384" w:rsidRDefault="00456384" w:rsidP="00DC6719">
      <w:pPr>
        <w:rPr>
          <w:i/>
        </w:rPr>
      </w:pPr>
      <w:r>
        <w:rPr>
          <w:i/>
        </w:rPr>
        <w:t>-KSZTAŁTOWANIE INDYWIDUALNYCH MOŻLIWOŚCI TLENOWYCH METODĄ POWTÓRZENIOWĄ I CIĄGŁĄ PODCZAS ZAJĘĆ W TERENIE NA NARTACH BIEGOWYCH I BASENIE PŁYWACKIM ORAZ BOSSU/ZAJĘCIA PROWADZONE Z TRENEREM BOSSU/</w:t>
      </w:r>
    </w:p>
    <w:p w:rsidR="00456384" w:rsidRDefault="00456384" w:rsidP="00DC6719">
      <w:pPr>
        <w:rPr>
          <w:i/>
        </w:rPr>
      </w:pPr>
      <w:r>
        <w:rPr>
          <w:i/>
        </w:rPr>
        <w:t>-KSZTAŁTOWANIE SIŁY /WG.SCHEMATU INDYWIDUALNEGO-POPRAWA SIŁY OGÓLNE J, TONUSU MIĘŚNIOWEGO I WYTRZYMAŁOŚCI SIŁOWEJ/</w:t>
      </w:r>
    </w:p>
    <w:p w:rsidR="00456384" w:rsidRDefault="00456384" w:rsidP="00DC6719">
      <w:pPr>
        <w:rPr>
          <w:i/>
        </w:rPr>
      </w:pPr>
      <w:r>
        <w:rPr>
          <w:i/>
        </w:rPr>
        <w:t>-TRENING OGÓLNOROZWOJOWY/TRENING CZUCIA GŁĘBOKIEGO, POPRAWA KOORDYNACJI I ORIENTACJ, GRY I ZAJĘCIA PROWADZONE NA SALI GIMNASTYCZNEJ /</w:t>
      </w:r>
    </w:p>
    <w:p w:rsidR="00456384" w:rsidRDefault="00456384" w:rsidP="00DC6719">
      <w:pPr>
        <w:rPr>
          <w:i/>
        </w:rPr>
      </w:pPr>
      <w:r>
        <w:rPr>
          <w:i/>
        </w:rPr>
        <w:t>-SPRAWDZENIE BEZPOŚREDNIEGO ZAPLECZA GRUPY JUNIORÓW ROCZNIK 94,93</w:t>
      </w:r>
    </w:p>
    <w:p w:rsidR="00456384" w:rsidRDefault="00456384" w:rsidP="00DC6719">
      <w:pPr>
        <w:rPr>
          <w:i/>
        </w:rPr>
      </w:pPr>
      <w:r>
        <w:rPr>
          <w:i/>
        </w:rPr>
        <w:t>*UWAGI</w:t>
      </w:r>
    </w:p>
    <w:p w:rsidR="00456384" w:rsidRDefault="00456384" w:rsidP="00DC6719">
      <w:pPr>
        <w:rPr>
          <w:i/>
        </w:rPr>
      </w:pPr>
      <w:r>
        <w:rPr>
          <w:i/>
        </w:rPr>
        <w:t>-ZAWODNICY SMS WAŁCZ NIE UCZESTNICZYLI Z GRUPOWANIU Z POWODU ZAJĘĆ SZKOLNYCH.</w:t>
      </w:r>
    </w:p>
    <w:p w:rsidR="00456384" w:rsidRPr="009918D6" w:rsidRDefault="00456384" w:rsidP="003406BB">
      <w:pPr>
        <w:rPr>
          <w:i/>
          <w:color w:val="00B0F0"/>
        </w:rPr>
      </w:pPr>
      <w:r>
        <w:rPr>
          <w:i/>
          <w:color w:val="00B0F0"/>
        </w:rPr>
        <w:t>3</w:t>
      </w:r>
      <w:r w:rsidRPr="009918D6">
        <w:rPr>
          <w:i/>
          <w:color w:val="00B0F0"/>
        </w:rPr>
        <w:t>.ZGRUPOWANIEM PRZY</w:t>
      </w:r>
      <w:r>
        <w:rPr>
          <w:i/>
          <w:color w:val="00B0F0"/>
        </w:rPr>
        <w:t xml:space="preserve">GOTOWAWCZYM W SABAUDII W LUTYM W DNIACH 05-23.2010 </w:t>
      </w:r>
      <w:r w:rsidRPr="009918D6">
        <w:rPr>
          <w:i/>
          <w:color w:val="00B0F0"/>
        </w:rPr>
        <w:t>R.</w:t>
      </w:r>
    </w:p>
    <w:p w:rsidR="00456384" w:rsidRDefault="00456384" w:rsidP="003406BB">
      <w:pPr>
        <w:rPr>
          <w:i/>
        </w:rPr>
      </w:pPr>
      <w:r>
        <w:rPr>
          <w:i/>
        </w:rPr>
        <w:t>*GRUPA UCZESTNICZĄCA W SZKOLENIU U-23</w:t>
      </w:r>
    </w:p>
    <w:p w:rsidR="00456384" w:rsidRPr="009918D6" w:rsidRDefault="00456384" w:rsidP="003406BB">
      <w:pPr>
        <w:rPr>
          <w:i/>
          <w:color w:val="FF0000"/>
        </w:rPr>
      </w:pPr>
    </w:p>
    <w:p w:rsidR="00456384" w:rsidRPr="009918D6" w:rsidRDefault="00456384" w:rsidP="003406BB">
      <w:pPr>
        <w:rPr>
          <w:i/>
          <w:color w:val="FF0000"/>
        </w:rPr>
      </w:pPr>
      <w:r>
        <w:rPr>
          <w:i/>
          <w:color w:val="FF0000"/>
        </w:rPr>
        <w:t>1</w:t>
      </w:r>
      <w:r w:rsidRPr="009918D6">
        <w:rPr>
          <w:i/>
          <w:color w:val="FF0000"/>
        </w:rPr>
        <w:t>.WIŚNIEWSKI PIOTR POSNANIA POZNAŃ</w:t>
      </w:r>
    </w:p>
    <w:p w:rsidR="00456384" w:rsidRPr="009918D6" w:rsidRDefault="00456384" w:rsidP="003406BB">
      <w:pPr>
        <w:rPr>
          <w:i/>
          <w:color w:val="FF0000"/>
        </w:rPr>
      </w:pPr>
      <w:r>
        <w:rPr>
          <w:i/>
          <w:color w:val="FF0000"/>
        </w:rPr>
        <w:t>2.SMOLIŃSKI MARCIN VIC</w:t>
      </w:r>
      <w:r w:rsidRPr="009918D6">
        <w:rPr>
          <w:i/>
          <w:color w:val="FF0000"/>
        </w:rPr>
        <w:t>TORIA SZTUM</w:t>
      </w:r>
    </w:p>
    <w:p w:rsidR="00456384" w:rsidRDefault="00456384" w:rsidP="003406BB">
      <w:pPr>
        <w:rPr>
          <w:i/>
        </w:rPr>
      </w:pPr>
      <w:r>
        <w:rPr>
          <w:i/>
        </w:rPr>
        <w:t xml:space="preserve">*GRUPA UCZESTNICZĄCA W SZKOLENIU JUNIORÓW </w:t>
      </w:r>
    </w:p>
    <w:p w:rsidR="00456384" w:rsidRPr="009918D6" w:rsidRDefault="00456384" w:rsidP="003406BB">
      <w:pPr>
        <w:rPr>
          <w:i/>
          <w:color w:val="FF0000"/>
        </w:rPr>
      </w:pPr>
      <w:r w:rsidRPr="009918D6">
        <w:rPr>
          <w:i/>
          <w:color w:val="FF0000"/>
        </w:rPr>
        <w:t>1.NOWAK ADAM/3 M MŚ JUN MOSKWA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/POSNANIA POZNAŃ/</w:t>
      </w:r>
    </w:p>
    <w:p w:rsidR="00456384" w:rsidRPr="009918D6" w:rsidRDefault="00456384" w:rsidP="003406BB">
      <w:pPr>
        <w:rPr>
          <w:i/>
          <w:color w:val="FF0000"/>
          <w:lang w:val="en-US"/>
        </w:rPr>
      </w:pPr>
      <w:r w:rsidRPr="009918D6">
        <w:rPr>
          <w:i/>
          <w:color w:val="FF0000"/>
          <w:lang w:val="en-US"/>
        </w:rPr>
        <w:t>2.SŁOMIŃSKI VINCENT/4 M ME JUN</w:t>
      </w:r>
      <w:r>
        <w:rPr>
          <w:i/>
          <w:color w:val="FF0000"/>
          <w:lang w:val="en-US"/>
        </w:rPr>
        <w:t>-</w:t>
      </w:r>
      <w:r w:rsidRPr="009918D6">
        <w:rPr>
          <w:i/>
          <w:color w:val="FF0000"/>
          <w:lang w:val="en-US"/>
        </w:rPr>
        <w:t>/PIAST CZŁUCHÓW</w:t>
      </w:r>
    </w:p>
    <w:p w:rsidR="00456384" w:rsidRPr="009918D6" w:rsidRDefault="00456384" w:rsidP="003406BB">
      <w:pPr>
        <w:rPr>
          <w:i/>
          <w:color w:val="FF0000"/>
        </w:rPr>
      </w:pPr>
      <w:r w:rsidRPr="009918D6">
        <w:rPr>
          <w:i/>
          <w:color w:val="FF0000"/>
        </w:rPr>
        <w:t xml:space="preserve">3.NOWAK KAMIL 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POSNANIA POZNAŃ</w:t>
      </w:r>
    </w:p>
    <w:p w:rsidR="00456384" w:rsidRDefault="00456384" w:rsidP="003406BB">
      <w:pPr>
        <w:rPr>
          <w:i/>
          <w:color w:val="FF0000"/>
        </w:rPr>
      </w:pPr>
      <w:r w:rsidRPr="009918D6">
        <w:rPr>
          <w:i/>
          <w:color w:val="FF0000"/>
        </w:rPr>
        <w:t>4.ŻOŁNA MARCIN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 xml:space="preserve"> MOSW TYCHY</w:t>
      </w:r>
    </w:p>
    <w:p w:rsidR="00456384" w:rsidRDefault="00456384" w:rsidP="003406BB">
      <w:pPr>
        <w:rPr>
          <w:i/>
          <w:color w:val="FF0000"/>
        </w:rPr>
      </w:pPr>
      <w:r>
        <w:rPr>
          <w:i/>
          <w:color w:val="FF0000"/>
        </w:rPr>
        <w:t>5.ALBERT PATRYK- SMS POZNAŃ –KS POSNANIA</w:t>
      </w:r>
    </w:p>
    <w:p w:rsidR="00456384" w:rsidRDefault="00456384" w:rsidP="003406BB">
      <w:pPr>
        <w:rPr>
          <w:i/>
          <w:color w:val="FF0000"/>
        </w:rPr>
      </w:pPr>
      <w:r>
        <w:rPr>
          <w:i/>
          <w:color w:val="FF0000"/>
        </w:rPr>
        <w:t xml:space="preserve">6.TOMCZAK CYPRIAN –SMS POZNAŃ –KS WARTA </w:t>
      </w:r>
    </w:p>
    <w:p w:rsidR="00456384" w:rsidRDefault="00456384" w:rsidP="003406BB">
      <w:pPr>
        <w:rPr>
          <w:i/>
        </w:rPr>
      </w:pPr>
      <w:r>
        <w:rPr>
          <w:i/>
        </w:rPr>
        <w:t>*CELE ZGRUPOWANIA</w:t>
      </w:r>
    </w:p>
    <w:p w:rsidR="00456384" w:rsidRDefault="00456384" w:rsidP="003406BB">
      <w:pPr>
        <w:rPr>
          <w:i/>
        </w:rPr>
      </w:pPr>
      <w:r>
        <w:rPr>
          <w:i/>
        </w:rPr>
        <w:t>-KSZTAŁTOWANIE INDYWIDUALNYCH MOŻLIWOŚCI TLENOWYCH I BEZTLENOWYCH ZAWODNIKÓW W ZAJĘCIACH SPECJALISTYCZNYCH NA WODZIE.</w:t>
      </w:r>
    </w:p>
    <w:p w:rsidR="00456384" w:rsidRDefault="00456384" w:rsidP="003406BB">
      <w:pPr>
        <w:rPr>
          <w:i/>
        </w:rPr>
      </w:pPr>
      <w:r>
        <w:rPr>
          <w:i/>
        </w:rPr>
        <w:t>-KSZTAŁTOWANIE TECHNIKI W TRENINGU SPECJALISTYCZNYM NA WODZIE I POMOSTACH/WIZUALIZACJA I BIERZĄCA KOREKTA PODCZAS ZAJĘĆ NA WODZIE, ROZBICIE RUCHU NA CZĘŚCI I PRACA NAD BŁĘDAMI INDYWIDUALNYMI ZAWODNIKÓW, KSZTAŁTOWANIE JEDNEJ WIZJI RUCHU W CELU BEZPROBLEMOWEGO UKŁADANIA OSAD W OKRESIE STARTOWYM/</w:t>
      </w:r>
    </w:p>
    <w:p w:rsidR="00456384" w:rsidRDefault="00456384" w:rsidP="003406BB">
      <w:pPr>
        <w:rPr>
          <w:i/>
        </w:rPr>
      </w:pPr>
      <w:r>
        <w:rPr>
          <w:i/>
        </w:rPr>
        <w:t>-KSZTAŁTOWANIE SIŁY /WG.SCHEMATU INDYWIDUALNEGO-TRENING MOCY+ TRANSFER, TRENING WYTRZYMAŁOŚCI, PODRZYMUJĄCY TRNING SIŁY /</w:t>
      </w:r>
    </w:p>
    <w:p w:rsidR="00456384" w:rsidRDefault="00456384" w:rsidP="003406BB">
      <w:pPr>
        <w:rPr>
          <w:i/>
        </w:rPr>
      </w:pPr>
      <w:r>
        <w:rPr>
          <w:i/>
        </w:rPr>
        <w:t>-TRENING OGÓLNOROZWOJOWY/GŁÓWNIE STRETCHING 60-75’/</w:t>
      </w:r>
    </w:p>
    <w:p w:rsidR="00456384" w:rsidRPr="009918D6" w:rsidRDefault="00456384" w:rsidP="00E53603">
      <w:pPr>
        <w:rPr>
          <w:i/>
          <w:color w:val="00B0F0"/>
        </w:rPr>
      </w:pPr>
      <w:r>
        <w:rPr>
          <w:i/>
          <w:color w:val="00B0F0"/>
        </w:rPr>
        <w:t>4</w:t>
      </w:r>
      <w:r w:rsidRPr="009918D6">
        <w:rPr>
          <w:i/>
          <w:color w:val="00B0F0"/>
        </w:rPr>
        <w:t>.ZGRUPOWANIEM PRZY</w:t>
      </w:r>
      <w:r>
        <w:rPr>
          <w:i/>
          <w:color w:val="00B0F0"/>
        </w:rPr>
        <w:t>GOTOWAWCZYM W MIKORZYNIE 11.03-20.03.2010 R.</w:t>
      </w:r>
    </w:p>
    <w:p w:rsidR="00456384" w:rsidRDefault="00456384" w:rsidP="00E53603">
      <w:pPr>
        <w:rPr>
          <w:i/>
        </w:rPr>
      </w:pPr>
      <w:r>
        <w:rPr>
          <w:i/>
        </w:rPr>
        <w:t>*GRUPA UCZESTNICZĄCA W SZKOLENIU U-23</w:t>
      </w:r>
    </w:p>
    <w:p w:rsidR="00456384" w:rsidRPr="009918D6" w:rsidRDefault="00456384" w:rsidP="00E53603">
      <w:pPr>
        <w:rPr>
          <w:i/>
          <w:color w:val="FF0000"/>
        </w:rPr>
      </w:pPr>
    </w:p>
    <w:p w:rsidR="00456384" w:rsidRPr="009918D6" w:rsidRDefault="00456384" w:rsidP="00E53603">
      <w:pPr>
        <w:rPr>
          <w:i/>
          <w:color w:val="FF0000"/>
        </w:rPr>
      </w:pPr>
      <w:r>
        <w:rPr>
          <w:i/>
          <w:color w:val="FF0000"/>
        </w:rPr>
        <w:t>1</w:t>
      </w:r>
      <w:r w:rsidRPr="009918D6">
        <w:rPr>
          <w:i/>
          <w:color w:val="FF0000"/>
        </w:rPr>
        <w:t>.WIŚNIEWSKI PIOTR POSNANIA POZNAŃ</w:t>
      </w:r>
    </w:p>
    <w:p w:rsidR="00456384" w:rsidRDefault="00456384" w:rsidP="00E53603">
      <w:pPr>
        <w:rPr>
          <w:i/>
          <w:color w:val="FF0000"/>
        </w:rPr>
      </w:pPr>
      <w:r>
        <w:rPr>
          <w:i/>
          <w:color w:val="FF0000"/>
        </w:rPr>
        <w:t>2.KUDŁA MICHAŁ POSNANIA POZNAŃ</w:t>
      </w:r>
    </w:p>
    <w:p w:rsidR="00456384" w:rsidRPr="009918D6" w:rsidRDefault="00456384" w:rsidP="00E53603">
      <w:pPr>
        <w:rPr>
          <w:i/>
          <w:color w:val="FF0000"/>
        </w:rPr>
      </w:pPr>
      <w:r>
        <w:rPr>
          <w:i/>
          <w:color w:val="FF0000"/>
        </w:rPr>
        <w:t>3.KACZMAREK BARTŁOMIEJ POSNANAI POZNAŃ</w:t>
      </w:r>
    </w:p>
    <w:p w:rsidR="00456384" w:rsidRDefault="00456384" w:rsidP="00E53603">
      <w:pPr>
        <w:rPr>
          <w:i/>
        </w:rPr>
      </w:pPr>
      <w:r>
        <w:rPr>
          <w:i/>
        </w:rPr>
        <w:t xml:space="preserve">*GRUPA UCZESTNICZĄCA W SZKOLENIU JUNIORÓW </w:t>
      </w:r>
    </w:p>
    <w:p w:rsidR="00456384" w:rsidRPr="009918D6" w:rsidRDefault="00456384" w:rsidP="00E53603">
      <w:pPr>
        <w:rPr>
          <w:i/>
          <w:color w:val="FF0000"/>
        </w:rPr>
      </w:pPr>
      <w:r w:rsidRPr="009918D6">
        <w:rPr>
          <w:i/>
          <w:color w:val="FF0000"/>
        </w:rPr>
        <w:t>1.NOWAK ADAM/3 M MŚ JUN MOSKWA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>/POSNANIA POZNAŃ/</w:t>
      </w:r>
    </w:p>
    <w:p w:rsidR="00456384" w:rsidRPr="009918D6" w:rsidRDefault="00456384" w:rsidP="00E53603">
      <w:pPr>
        <w:rPr>
          <w:i/>
          <w:color w:val="FF0000"/>
          <w:lang w:val="en-US"/>
        </w:rPr>
      </w:pPr>
      <w:r w:rsidRPr="009918D6">
        <w:rPr>
          <w:i/>
          <w:color w:val="FF0000"/>
          <w:lang w:val="en-US"/>
        </w:rPr>
        <w:t>2.SŁOMIŃSKI VINCENT/4 M ME JUN</w:t>
      </w:r>
      <w:r>
        <w:rPr>
          <w:i/>
          <w:color w:val="FF0000"/>
          <w:lang w:val="en-US"/>
        </w:rPr>
        <w:t>-</w:t>
      </w:r>
      <w:r w:rsidRPr="009918D6">
        <w:rPr>
          <w:i/>
          <w:color w:val="FF0000"/>
          <w:lang w:val="en-US"/>
        </w:rPr>
        <w:t>/PIAST CZŁUCHÓW</w:t>
      </w:r>
    </w:p>
    <w:p w:rsidR="00456384" w:rsidRPr="009918D6" w:rsidRDefault="00456384" w:rsidP="00E53603">
      <w:pPr>
        <w:rPr>
          <w:i/>
          <w:color w:val="FF0000"/>
        </w:rPr>
      </w:pPr>
      <w:r>
        <w:rPr>
          <w:i/>
          <w:color w:val="FF0000"/>
        </w:rPr>
        <w:t>3.SOKÓŁ PATRYK-PIAST CZŁUCHÓW</w:t>
      </w:r>
    </w:p>
    <w:p w:rsidR="00456384" w:rsidRDefault="00456384" w:rsidP="00E53603">
      <w:pPr>
        <w:rPr>
          <w:i/>
          <w:color w:val="FF0000"/>
        </w:rPr>
      </w:pPr>
      <w:r w:rsidRPr="009918D6">
        <w:rPr>
          <w:i/>
          <w:color w:val="FF0000"/>
        </w:rPr>
        <w:t>4.ŻOŁNA MARCIN</w:t>
      </w:r>
      <w:r>
        <w:rPr>
          <w:i/>
          <w:color w:val="FF0000"/>
        </w:rPr>
        <w:t>-</w:t>
      </w:r>
      <w:r w:rsidRPr="009918D6">
        <w:rPr>
          <w:i/>
          <w:color w:val="FF0000"/>
        </w:rPr>
        <w:t xml:space="preserve"> MOSW TYCHY</w:t>
      </w:r>
    </w:p>
    <w:p w:rsidR="00456384" w:rsidRDefault="00456384" w:rsidP="00E53603">
      <w:pPr>
        <w:rPr>
          <w:i/>
          <w:color w:val="FF0000"/>
        </w:rPr>
      </w:pPr>
      <w:r>
        <w:rPr>
          <w:i/>
          <w:color w:val="FF0000"/>
        </w:rPr>
        <w:t>5.ALBERT PATRYK- KS POSNANIA</w:t>
      </w:r>
    </w:p>
    <w:p w:rsidR="00456384" w:rsidRDefault="00456384" w:rsidP="00E53603">
      <w:pPr>
        <w:rPr>
          <w:i/>
          <w:color w:val="FF0000"/>
        </w:rPr>
      </w:pPr>
      <w:r>
        <w:rPr>
          <w:i/>
          <w:color w:val="FF0000"/>
        </w:rPr>
        <w:t>6.WIETRAK ŁUKASZ –POSNANIA POZNAŃ</w:t>
      </w:r>
    </w:p>
    <w:p w:rsidR="00456384" w:rsidRDefault="00456384" w:rsidP="00E53603">
      <w:pPr>
        <w:rPr>
          <w:i/>
          <w:color w:val="FF0000"/>
        </w:rPr>
      </w:pPr>
      <w:r>
        <w:rPr>
          <w:i/>
          <w:color w:val="FF0000"/>
        </w:rPr>
        <w:t>7.ŁUNIEWSKI MICHAŁ-PIAST CZŁUCHÓW</w:t>
      </w:r>
    </w:p>
    <w:p w:rsidR="00456384" w:rsidRDefault="00456384" w:rsidP="00E53603">
      <w:pPr>
        <w:rPr>
          <w:i/>
        </w:rPr>
      </w:pPr>
      <w:r>
        <w:rPr>
          <w:i/>
        </w:rPr>
        <w:t>*CELE ZGRUPOWANIA</w:t>
      </w:r>
    </w:p>
    <w:p w:rsidR="00456384" w:rsidRDefault="00456384" w:rsidP="00E53603">
      <w:pPr>
        <w:rPr>
          <w:i/>
        </w:rPr>
      </w:pPr>
      <w:r>
        <w:rPr>
          <w:i/>
        </w:rPr>
        <w:t>-KSZTAŁTOWANIE INDYWIDUALNYCH MOŻLIWOŚCI TLENOWYCH I BEZTLENOWYCH ZAWODNIKÓW W ZAJĘCIACH SPECJALISTYCZNYCH NA WODZIE.ZAJĘCIA W KIERUNKU ZMIANY RYTMU-4 JEDNOSTKI.</w:t>
      </w:r>
    </w:p>
    <w:p w:rsidR="00456384" w:rsidRDefault="00456384" w:rsidP="00E53603">
      <w:pPr>
        <w:rPr>
          <w:i/>
        </w:rPr>
      </w:pPr>
      <w:r>
        <w:rPr>
          <w:i/>
        </w:rPr>
        <w:t>-KSZTAŁTOWANIE TECHNIKI W TRENINGU SPECJALISTYCZNYM NA WODZIE I POMOSTACH/WIZUALIZACJA I BIERZĄCA KOREKTA PODCZAS ZAJĘĆ NA WODZIE, ROZBICIE RUCHU NA CZĘŚCI I PRACA NAD BŁĘDAMI INDYWIDUALNYMI ZAWODNIKÓW/</w:t>
      </w:r>
    </w:p>
    <w:p w:rsidR="00456384" w:rsidRDefault="00456384" w:rsidP="00E53603">
      <w:pPr>
        <w:rPr>
          <w:i/>
        </w:rPr>
      </w:pPr>
      <w:r>
        <w:rPr>
          <w:i/>
        </w:rPr>
        <w:t>-KSZTAŁTOWANIE SIŁY /WG.SCHEMATU INDYWIDUALNEGO- KONTYNUACJA TRENINGU MOCY+ TRANSFER, TRENING WYTRZYMAŁOŚCI, PODRZYMUJĄCY TRNING SIŁY /</w:t>
      </w:r>
    </w:p>
    <w:p w:rsidR="00456384" w:rsidRDefault="00456384" w:rsidP="00F319B5">
      <w:pPr>
        <w:rPr>
          <w:i/>
        </w:rPr>
      </w:pPr>
      <w:r>
        <w:rPr>
          <w:i/>
        </w:rPr>
        <w:t xml:space="preserve">-TRENING OGÓLNOROZWOJOWY/GŁÓWNIE STRETCHING 60-75’/          </w:t>
      </w:r>
    </w:p>
    <w:p w:rsidR="00456384" w:rsidRDefault="00456384" w:rsidP="00F319B5">
      <w:pPr>
        <w:rPr>
          <w:i/>
        </w:rPr>
      </w:pPr>
    </w:p>
    <w:p w:rsidR="00456384" w:rsidRPr="009918D6" w:rsidRDefault="00456384" w:rsidP="00F319B5">
      <w:pPr>
        <w:rPr>
          <w:i/>
          <w:color w:val="00B0F0"/>
        </w:rPr>
      </w:pPr>
      <w:r>
        <w:rPr>
          <w:i/>
          <w:color w:val="00B0F0"/>
        </w:rPr>
        <w:t>5</w:t>
      </w:r>
      <w:r w:rsidRPr="009918D6">
        <w:rPr>
          <w:i/>
          <w:color w:val="00B0F0"/>
        </w:rPr>
        <w:t>.ZGRUPOWANIEM PRZY</w:t>
      </w:r>
      <w:r>
        <w:rPr>
          <w:i/>
          <w:color w:val="00B0F0"/>
        </w:rPr>
        <w:t xml:space="preserve">GOTOWAWCZYM WPOZNANIU 07-16.04.2010 </w:t>
      </w:r>
    </w:p>
    <w:p w:rsidR="00456384" w:rsidRDefault="00456384" w:rsidP="00F319B5">
      <w:pPr>
        <w:rPr>
          <w:i/>
        </w:rPr>
      </w:pPr>
      <w:r>
        <w:rPr>
          <w:i/>
        </w:rPr>
        <w:t>*GRUPA UCZESTNICZĄCA W SZKOLENIU U-23</w:t>
      </w:r>
    </w:p>
    <w:p w:rsidR="00456384" w:rsidRPr="009918D6" w:rsidRDefault="00456384" w:rsidP="00F319B5">
      <w:pPr>
        <w:rPr>
          <w:i/>
          <w:color w:val="FF0000"/>
        </w:rPr>
      </w:pPr>
    </w:p>
    <w:p w:rsidR="00456384" w:rsidRPr="009918D6" w:rsidRDefault="00456384" w:rsidP="00F319B5">
      <w:pPr>
        <w:rPr>
          <w:i/>
          <w:color w:val="FF0000"/>
        </w:rPr>
      </w:pPr>
      <w:r>
        <w:rPr>
          <w:i/>
          <w:color w:val="FF0000"/>
        </w:rPr>
        <w:t>1</w:t>
      </w:r>
      <w:r w:rsidRPr="009918D6">
        <w:rPr>
          <w:i/>
          <w:color w:val="FF0000"/>
        </w:rPr>
        <w:t>.WIŚNIEWSKI PIOTR POSNANIA POZNAŃ</w:t>
      </w:r>
    </w:p>
    <w:p w:rsidR="00456384" w:rsidRDefault="00456384" w:rsidP="00F319B5">
      <w:pPr>
        <w:rPr>
          <w:i/>
          <w:color w:val="FF0000"/>
        </w:rPr>
      </w:pPr>
      <w:r>
        <w:rPr>
          <w:i/>
          <w:color w:val="FF0000"/>
        </w:rPr>
        <w:t>2.KUDŁA MICHAŁ POSNANIA POZNAŃ</w:t>
      </w:r>
    </w:p>
    <w:p w:rsidR="00456384" w:rsidRPr="009918D6" w:rsidRDefault="00456384" w:rsidP="00F319B5">
      <w:pPr>
        <w:rPr>
          <w:i/>
          <w:color w:val="FF0000"/>
        </w:rPr>
      </w:pPr>
      <w:r>
        <w:rPr>
          <w:i/>
          <w:color w:val="FF0000"/>
        </w:rPr>
        <w:t>3.KACZMAREK BARTŁOMIEJ POSNANAI POZNAŃ</w:t>
      </w:r>
    </w:p>
    <w:p w:rsidR="00456384" w:rsidRDefault="00456384" w:rsidP="00E53603">
      <w:pPr>
        <w:rPr>
          <w:i/>
        </w:rPr>
      </w:pPr>
      <w:r>
        <w:rPr>
          <w:i/>
        </w:rPr>
        <w:t>*CELE ZGRUPOWANIA</w:t>
      </w:r>
    </w:p>
    <w:p w:rsidR="00456384" w:rsidRDefault="00456384" w:rsidP="00E53603">
      <w:pPr>
        <w:rPr>
          <w:i/>
        </w:rPr>
      </w:pPr>
      <w:r>
        <w:rPr>
          <w:i/>
        </w:rPr>
        <w:t xml:space="preserve">-ROZPOCZĘCIE PRACY NA DYSTANSACH STARTOWYCH, KONFRONTACJA Z GRUPĄ KOBIET PODCZAS WYBRANYCH JEDNOSTEK I PRZEJAZDÓW KONTROLNYCH, PRZEJAZDY KONTROLNE 500 I </w:t>
      </w:r>
      <w:smartTag w:uri="urn:schemas-microsoft-com:office:smarttags" w:element="metricconverter">
        <w:smartTagPr>
          <w:attr w:name="ProductID" w:val="1000 m"/>
        </w:smartTagPr>
        <w:r>
          <w:rPr>
            <w:i/>
          </w:rPr>
          <w:t>1000 m</w:t>
        </w:r>
      </w:smartTag>
    </w:p>
    <w:p w:rsidR="00456384" w:rsidRDefault="00456384" w:rsidP="00E53603">
      <w:pPr>
        <w:rPr>
          <w:i/>
        </w:rPr>
      </w:pPr>
      <w:r>
        <w:rPr>
          <w:i/>
        </w:rPr>
        <w:t>-INTENSYFIKACJA PODCZAS ZAJĘĆ SPECJALISTYCZNYCH NA WODZIE</w:t>
      </w:r>
    </w:p>
    <w:p w:rsidR="00456384" w:rsidRDefault="00456384" w:rsidP="00E53603">
      <w:pPr>
        <w:rPr>
          <w:i/>
        </w:rPr>
      </w:pPr>
      <w:r>
        <w:rPr>
          <w:i/>
        </w:rPr>
        <w:t>-OBJĘTOŚĆ PRACY SPECJALISTYCZNEJ WZRASTA O 30% KOSZTEM JEDNOSTEK SIŁY I OGÓLNOROZWOJOWYCH.</w:t>
      </w:r>
    </w:p>
    <w:p w:rsidR="00456384" w:rsidRDefault="00456384" w:rsidP="00D43A02">
      <w:pPr>
        <w:rPr>
          <w:i/>
        </w:rPr>
      </w:pPr>
      <w:r>
        <w:rPr>
          <w:i/>
        </w:rPr>
        <w:t>-KSZTAŁTOWANIE SIŁY /WG.SCHEMATU INDYWIDUALNEGO- KONTYNUACJA TRENINGU MOCY+ TRANSFER, TRENING WYTRZYMAŁOŚCI/</w:t>
      </w:r>
    </w:p>
    <w:p w:rsidR="00456384" w:rsidRDefault="00456384" w:rsidP="00D43A02">
      <w:pPr>
        <w:rPr>
          <w:i/>
        </w:rPr>
      </w:pPr>
      <w:r>
        <w:rPr>
          <w:i/>
        </w:rPr>
        <w:t>-PRZYGOTOWANIE DO STARTU W REGATACH ELIMINACYJNYCH</w:t>
      </w:r>
    </w:p>
    <w:p w:rsidR="00456384" w:rsidRPr="009918D6" w:rsidRDefault="00456384" w:rsidP="00D43A02">
      <w:pPr>
        <w:rPr>
          <w:i/>
          <w:color w:val="00B0F0"/>
        </w:rPr>
      </w:pPr>
      <w:r>
        <w:rPr>
          <w:i/>
          <w:color w:val="00B0F0"/>
        </w:rPr>
        <w:t>5</w:t>
      </w:r>
      <w:r w:rsidRPr="009918D6">
        <w:rPr>
          <w:i/>
          <w:color w:val="00B0F0"/>
        </w:rPr>
        <w:t>.ZGRUPOWANIEM PRZY</w:t>
      </w:r>
      <w:r>
        <w:rPr>
          <w:i/>
          <w:color w:val="00B0F0"/>
        </w:rPr>
        <w:t xml:space="preserve">GOTOWAWCZYM W WAŁCZU PRZED REGATAMI MIĘDZYNARODOWYMI W PIESTANACH </w:t>
      </w:r>
    </w:p>
    <w:p w:rsidR="00456384" w:rsidRDefault="00456384" w:rsidP="00D43A02">
      <w:pPr>
        <w:rPr>
          <w:i/>
        </w:rPr>
      </w:pPr>
      <w:r>
        <w:rPr>
          <w:i/>
        </w:rPr>
        <w:t>*GRUPA UCZESTNICZĄCA W SZKOLENIU JUNIORÓW</w:t>
      </w:r>
    </w:p>
    <w:p w:rsidR="00456384" w:rsidRPr="009918D6" w:rsidRDefault="00456384" w:rsidP="00D43A02">
      <w:pPr>
        <w:rPr>
          <w:i/>
          <w:color w:val="FF0000"/>
        </w:rPr>
      </w:pPr>
    </w:p>
    <w:p w:rsidR="00456384" w:rsidRPr="009918D6" w:rsidRDefault="00456384" w:rsidP="00D43A02">
      <w:pPr>
        <w:rPr>
          <w:i/>
          <w:color w:val="FF0000"/>
        </w:rPr>
      </w:pPr>
      <w:r>
        <w:rPr>
          <w:i/>
          <w:color w:val="FF0000"/>
        </w:rPr>
        <w:t>1</w:t>
      </w:r>
      <w:r w:rsidRPr="009918D6">
        <w:rPr>
          <w:i/>
          <w:color w:val="FF0000"/>
        </w:rPr>
        <w:t>.</w:t>
      </w:r>
      <w:r>
        <w:rPr>
          <w:i/>
          <w:color w:val="FF0000"/>
        </w:rPr>
        <w:t>NOWAK ADAM POSNANIA POZNAŃ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2.SŁOMIŃSKI VINCENT PIST CZŁUCHÓW</w:t>
      </w:r>
    </w:p>
    <w:p w:rsidR="00456384" w:rsidRPr="004B40C1" w:rsidRDefault="00456384" w:rsidP="00D43A02">
      <w:pPr>
        <w:rPr>
          <w:i/>
        </w:rPr>
      </w:pPr>
      <w:r>
        <w:rPr>
          <w:i/>
          <w:color w:val="FF0000"/>
        </w:rPr>
        <w:t>3.ALBERT PATRYK POSNANIA POZNAŃ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4.ŻOŁNA MARCIN MOSW TYCHY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5.WIETRAK ŁUKASZ POSNANIA POZNAŃ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6.WIETRAK ŁUKASZ POSNANIA POZNAŃ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7.FEDER MAKSYMILIAN WARTA POZNAŃ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8.SOKÓŁ PATRYK PIAST CZŁUCHÓW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9.BARNIAK TOMASZ KOSZAŁEK OPAŁEK WĘGORZEWO</w:t>
      </w:r>
    </w:p>
    <w:p w:rsidR="00456384" w:rsidRDefault="00456384" w:rsidP="00D43A02">
      <w:pPr>
        <w:rPr>
          <w:i/>
          <w:color w:val="FF0000"/>
        </w:rPr>
      </w:pPr>
      <w:r>
        <w:rPr>
          <w:i/>
          <w:color w:val="FF0000"/>
        </w:rPr>
        <w:t>*CELE ZGRUPOWANIA</w:t>
      </w:r>
    </w:p>
    <w:p w:rsidR="00456384" w:rsidRDefault="00456384" w:rsidP="00D43A02">
      <w:pPr>
        <w:rPr>
          <w:i/>
        </w:rPr>
      </w:pPr>
      <w:r>
        <w:rPr>
          <w:i/>
        </w:rPr>
        <w:t>-INTENSYFIKACJA JEDNOSTEK SPECJALISTYCZNYCH, PRACA NA DYSTANSIE WŁAŚCIWYM 500, 1000, 200 m/TYLKO WYBRANI ZAWODNICY/</w:t>
      </w:r>
    </w:p>
    <w:p w:rsidR="00456384" w:rsidRDefault="00456384" w:rsidP="00D43A02">
      <w:pPr>
        <w:rPr>
          <w:i/>
        </w:rPr>
      </w:pPr>
      <w:r>
        <w:rPr>
          <w:i/>
        </w:rPr>
        <w:t>-ZARYS OSAD PRZED GŁÓWNĄ IMPREZĄ SEZONU 2010 , BADANIA INSTYTUTU KONSTRUKCJI</w:t>
      </w:r>
    </w:p>
    <w:p w:rsidR="00456384" w:rsidRPr="004B40C1" w:rsidRDefault="00456384" w:rsidP="00D43A02">
      <w:pPr>
        <w:rPr>
          <w:i/>
        </w:rPr>
      </w:pPr>
    </w:p>
    <w:p w:rsidR="00456384" w:rsidRPr="009918D6" w:rsidRDefault="00456384" w:rsidP="00D43A02">
      <w:pPr>
        <w:rPr>
          <w:i/>
          <w:color w:val="FF0000"/>
        </w:rPr>
      </w:pPr>
    </w:p>
    <w:p w:rsidR="00456384" w:rsidRPr="00E0186B" w:rsidRDefault="00456384" w:rsidP="00D43A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B0F0"/>
          <w:sz w:val="20"/>
          <w:szCs w:val="20"/>
          <w:lang w:val="en-US"/>
        </w:rPr>
      </w:pPr>
      <w:r w:rsidRPr="003A0743">
        <w:rPr>
          <w:rFonts w:ascii="Verdana-Bold" w:hAnsi="Verdana-Bold" w:cs="Verdana-Bold"/>
          <w:bCs/>
          <w:i/>
          <w:sz w:val="20"/>
          <w:szCs w:val="20"/>
        </w:rPr>
        <w:t xml:space="preserve"> </w:t>
      </w:r>
      <w:r w:rsidRPr="00E0186B">
        <w:rPr>
          <w:rFonts w:ascii="Verdana" w:hAnsi="Verdana" w:cs="Verdana"/>
          <w:i/>
          <w:color w:val="00B0F0"/>
          <w:sz w:val="20"/>
          <w:szCs w:val="20"/>
          <w:lang w:val="en-US"/>
        </w:rPr>
        <w:t xml:space="preserve">C1 jun. men 200m FA 22.05.2010 </w:t>
      </w:r>
    </w:p>
    <w:p w:rsidR="00456384" w:rsidRPr="004B40C1" w:rsidRDefault="00456384" w:rsidP="00D43A0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i/>
          <w:sz w:val="20"/>
          <w:szCs w:val="20"/>
          <w:lang w:val="en-US"/>
        </w:rPr>
      </w:pPr>
    </w:p>
    <w:p w:rsidR="00456384" w:rsidRPr="00F8254D" w:rsidRDefault="00456384" w:rsidP="00D43A0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1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82 747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Kraytor Andruy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AZE 0:00:43,594</w:t>
      </w:r>
    </w:p>
    <w:p w:rsidR="00456384" w:rsidRPr="00F8254D" w:rsidRDefault="00456384" w:rsidP="00D43A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2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81 742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Hennig Sebastian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DEU 0:00:44,969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+0:00:01,375</w:t>
      </w:r>
    </w:p>
    <w:p w:rsidR="00456384" w:rsidRPr="00F8254D" w:rsidRDefault="00456384" w:rsidP="00D43A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3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83 774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Kretschmer Peter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DEU 0:00:46,219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+0:00:02,625</w:t>
      </w:r>
    </w:p>
    <w:p w:rsidR="00456384" w:rsidRPr="00F8254D" w:rsidRDefault="00456384" w:rsidP="00D43A02">
      <w:pPr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4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84 843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Tóth Krištof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SVK 0:00:47,594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+0:00:04,000</w:t>
      </w:r>
    </w:p>
    <w:p w:rsidR="00456384" w:rsidRPr="00E0186B" w:rsidRDefault="00456384" w:rsidP="004B40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B0F0"/>
          <w:sz w:val="20"/>
          <w:szCs w:val="20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 </w:t>
      </w:r>
      <w:r w:rsidRPr="00E0186B">
        <w:rPr>
          <w:rFonts w:ascii="Verdana" w:hAnsi="Verdana" w:cs="Verdana"/>
          <w:i/>
          <w:color w:val="00B0F0"/>
          <w:sz w:val="20"/>
          <w:szCs w:val="20"/>
        </w:rPr>
        <w:t xml:space="preserve">C1 boys 200m FA 22.05.2010 </w:t>
      </w:r>
    </w:p>
    <w:p w:rsidR="00456384" w:rsidRPr="00E0186B" w:rsidRDefault="00456384" w:rsidP="004B40C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456384" w:rsidRPr="00E0186B" w:rsidRDefault="00456384" w:rsidP="004B40C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1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42 901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Wietrak Łukasz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>POL 0:00:46,609</w:t>
      </w:r>
    </w:p>
    <w:p w:rsidR="00456384" w:rsidRPr="00E0186B" w:rsidRDefault="00456384" w:rsidP="004B40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2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43 902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Feder Maksymilian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ZSMS 0:00:47,234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+0:00:00,625</w:t>
      </w:r>
    </w:p>
    <w:p w:rsidR="00456384" w:rsidRPr="00E0186B" w:rsidRDefault="00456384" w:rsidP="004B40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3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44 903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Barniak Tomasz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(15)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0:00:48,125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+0:00:01,516</w:t>
      </w:r>
    </w:p>
    <w:p w:rsidR="00456384" w:rsidRPr="00E0186B" w:rsidRDefault="00456384" w:rsidP="004B40C1">
      <w:pPr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4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41 938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Polak Piotr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(15)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ZSMS 0:00:48,484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+0:00:01,875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B0F0"/>
          <w:sz w:val="20"/>
          <w:szCs w:val="20"/>
        </w:rPr>
      </w:pPr>
      <w:r w:rsidRPr="003A0743">
        <w:rPr>
          <w:rFonts w:ascii="Verdana-Bold" w:hAnsi="Verdana-Bold" w:cs="Verdana-Bold"/>
          <w:b/>
          <w:bCs/>
          <w:i/>
          <w:color w:val="00B0F0"/>
          <w:sz w:val="20"/>
          <w:szCs w:val="20"/>
        </w:rPr>
        <w:t xml:space="preserve"> </w:t>
      </w:r>
      <w:r w:rsidRPr="00F8254D">
        <w:rPr>
          <w:rFonts w:ascii="Verdana" w:hAnsi="Verdana" w:cs="Verdana"/>
          <w:i/>
          <w:color w:val="00B0F0"/>
          <w:sz w:val="20"/>
          <w:szCs w:val="20"/>
        </w:rPr>
        <w:t xml:space="preserve">C2 jun. men 200m FA 22.05.2010 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1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31 921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Nowak Adam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>POL 0:00:40,781</w:t>
      </w:r>
    </w:p>
    <w:p w:rsidR="00456384" w:rsidRPr="003A0743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FF0000"/>
          <w:sz w:val="20"/>
          <w:szCs w:val="20"/>
        </w:rPr>
      </w:pPr>
      <w:r w:rsidRPr="003A0743">
        <w:rPr>
          <w:rFonts w:ascii="Verdana" w:hAnsi="Verdana" w:cs="Verdana"/>
          <w:i/>
          <w:color w:val="FF0000"/>
          <w:sz w:val="20"/>
          <w:szCs w:val="20"/>
        </w:rPr>
        <w:t xml:space="preserve">922 </w:t>
      </w:r>
      <w:r w:rsidRPr="003A0743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Albert Patryk </w:t>
      </w:r>
      <w:r w:rsidRPr="003A0743">
        <w:rPr>
          <w:rFonts w:ascii="Verdana" w:hAnsi="Verdana" w:cs="Verdana"/>
          <w:i/>
          <w:color w:val="FF0000"/>
          <w:sz w:val="20"/>
          <w:szCs w:val="20"/>
        </w:rPr>
        <w:t xml:space="preserve">(18) </w:t>
      </w:r>
      <w:r w:rsidRPr="003A0743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>POL</w:t>
      </w:r>
    </w:p>
    <w:p w:rsidR="00456384" w:rsidRPr="003A0743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2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32 774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Kretschmer Peter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DEU 0:00:40,953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742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Hennig Sebastian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DEU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+0:00:00,172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3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33 843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Tóth Krištof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SVK 0:00:42,406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844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Csenkey Adam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SVK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+0:00:01,625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</w:p>
    <w:p w:rsidR="00456384" w:rsidRPr="003A0743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  <w:r w:rsidRPr="003A0743">
        <w:rPr>
          <w:rFonts w:ascii="Verdana-Bold" w:hAnsi="Verdana-Bold" w:cs="Verdana-Bold"/>
          <w:b/>
          <w:bCs/>
          <w:i/>
          <w:sz w:val="20"/>
          <w:szCs w:val="20"/>
        </w:rPr>
        <w:t xml:space="preserve">4 </w:t>
      </w:r>
      <w:r w:rsidRPr="003A0743">
        <w:rPr>
          <w:rFonts w:ascii="Verdana" w:hAnsi="Verdana" w:cs="Verdana"/>
          <w:i/>
          <w:sz w:val="20"/>
          <w:szCs w:val="20"/>
        </w:rPr>
        <w:t xml:space="preserve">34 861 </w:t>
      </w:r>
      <w:r w:rsidRPr="003A0743">
        <w:rPr>
          <w:rFonts w:ascii="Verdana-Bold" w:hAnsi="Verdana-Bold" w:cs="Verdana-Bold"/>
          <w:b/>
          <w:bCs/>
          <w:i/>
          <w:sz w:val="20"/>
          <w:szCs w:val="20"/>
        </w:rPr>
        <w:t xml:space="preserve">Le Bot Jason </w:t>
      </w:r>
      <w:r w:rsidRPr="003A0743">
        <w:rPr>
          <w:rFonts w:ascii="Verdana" w:hAnsi="Verdana" w:cs="Verdana"/>
          <w:i/>
          <w:sz w:val="20"/>
          <w:szCs w:val="20"/>
        </w:rPr>
        <w:t xml:space="preserve">(18) </w:t>
      </w:r>
      <w:r w:rsidRPr="003A0743">
        <w:rPr>
          <w:rFonts w:ascii="Verdana-Bold" w:hAnsi="Verdana-Bold" w:cs="Verdana-Bold"/>
          <w:b/>
          <w:bCs/>
          <w:i/>
          <w:sz w:val="20"/>
          <w:szCs w:val="20"/>
        </w:rPr>
        <w:t>FRA 0:00:43,266</w:t>
      </w:r>
    </w:p>
    <w:p w:rsidR="00456384" w:rsidRDefault="00456384" w:rsidP="00E0186B">
      <w:pPr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" w:hAnsi="Verdana" w:cs="Verdana"/>
          <w:i/>
          <w:sz w:val="20"/>
          <w:szCs w:val="20"/>
        </w:rPr>
        <w:t xml:space="preserve">862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Pierzchlewicz François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FRA </w:t>
      </w:r>
      <w:r w:rsidRPr="00E0186B">
        <w:rPr>
          <w:rFonts w:ascii="Verdana" w:hAnsi="Verdana" w:cs="Verdana"/>
          <w:i/>
          <w:sz w:val="20"/>
          <w:szCs w:val="20"/>
        </w:rPr>
        <w:t>+0:00:02,485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B0F0"/>
          <w:sz w:val="20"/>
          <w:szCs w:val="20"/>
          <w:lang w:val="de-DE"/>
        </w:rPr>
      </w:pPr>
      <w:r w:rsidRPr="003A0743">
        <w:rPr>
          <w:rFonts w:ascii="Verdana-Bold" w:hAnsi="Verdana-Bold" w:cs="Verdana-Bold"/>
          <w:b/>
          <w:bCs/>
          <w:i/>
          <w:sz w:val="20"/>
          <w:szCs w:val="20"/>
        </w:rPr>
        <w:t xml:space="preserve"> </w:t>
      </w:r>
      <w:r w:rsidRPr="00F8254D">
        <w:rPr>
          <w:rFonts w:ascii="Verdana" w:hAnsi="Verdana" w:cs="Verdana"/>
          <w:i/>
          <w:color w:val="00B0F0"/>
          <w:sz w:val="20"/>
          <w:szCs w:val="20"/>
          <w:lang w:val="de-DE"/>
        </w:rPr>
        <w:t xml:space="preserve">C1 jun. men 2000m 23.05.2010 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1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75 774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Kretschmer Peter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DEU 0:08:31,844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2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78 926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Słominski Vincent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0:08:40,719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+0:00:08,875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3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89 925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Zołna Marcin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0:08:41,797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+0:00:09,953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4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76 923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Sokoł Patryk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0:08:53,250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+0:00:21,406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5 </w:t>
      </w:r>
      <w:r w:rsidRPr="00E0186B">
        <w:rPr>
          <w:rFonts w:ascii="Verdana" w:hAnsi="Verdana" w:cs="Verdana"/>
          <w:i/>
          <w:sz w:val="20"/>
          <w:szCs w:val="20"/>
        </w:rPr>
        <w:t xml:space="preserve">86 841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Farkaš Vincent </w:t>
      </w:r>
      <w:r w:rsidRPr="00E0186B">
        <w:rPr>
          <w:rFonts w:ascii="Verdana" w:hAnsi="Verdana" w:cs="Verdana"/>
          <w:i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SVK 0:08:59,344 </w:t>
      </w:r>
      <w:r w:rsidRPr="00E0186B">
        <w:rPr>
          <w:rFonts w:ascii="Verdana" w:hAnsi="Verdana" w:cs="Verdana"/>
          <w:i/>
          <w:sz w:val="20"/>
          <w:szCs w:val="20"/>
        </w:rPr>
        <w:t>+0:00:27,500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6 </w:t>
      </w:r>
      <w:r w:rsidRPr="00F8254D">
        <w:rPr>
          <w:rFonts w:ascii="Verdana" w:hAnsi="Verdana" w:cs="Verdana"/>
          <w:i/>
          <w:color w:val="FF0000"/>
          <w:sz w:val="20"/>
          <w:szCs w:val="20"/>
          <w:lang w:val="de-DE"/>
        </w:rPr>
        <w:t xml:space="preserve">80 922 </w:t>
      </w:r>
      <w:r w:rsidRPr="00F8254D">
        <w:rPr>
          <w:rFonts w:ascii="Verdana-Bold" w:hAnsi="Verdana-Bold" w:cs="Verdana-Bold"/>
          <w:b/>
          <w:bCs/>
          <w:i/>
          <w:color w:val="FF0000"/>
          <w:sz w:val="20"/>
          <w:szCs w:val="20"/>
          <w:lang w:val="de-DE"/>
        </w:rPr>
        <w:t xml:space="preserve">Albert Patryk </w:t>
      </w:r>
      <w:r w:rsidRPr="00F8254D">
        <w:rPr>
          <w:rFonts w:ascii="Verdana" w:hAnsi="Verdana" w:cs="Verdana"/>
          <w:i/>
          <w:color w:val="FF0000"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color w:val="FF0000"/>
          <w:sz w:val="20"/>
          <w:szCs w:val="20"/>
          <w:lang w:val="de-DE"/>
        </w:rPr>
        <w:t xml:space="preserve">POL 0:09:01,313 </w:t>
      </w:r>
      <w:r w:rsidRPr="00F8254D">
        <w:rPr>
          <w:rFonts w:ascii="Verdana" w:hAnsi="Verdana" w:cs="Verdana"/>
          <w:i/>
          <w:color w:val="FF0000"/>
          <w:sz w:val="20"/>
          <w:szCs w:val="20"/>
          <w:lang w:val="de-DE"/>
        </w:rPr>
        <w:t>+0:00:29,469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7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73 742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Hennig Sebastian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DEU 0:09:18,125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+0:00:46,281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8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91 861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Le Bot Jason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FRA 0:09:20,328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+0:00:48,484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9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88 844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Csenkey Adam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SVK 0:09:24,891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+0:00:53,047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10 </w:t>
      </w:r>
      <w:r w:rsidRPr="00E0186B">
        <w:rPr>
          <w:rFonts w:ascii="Verdana" w:hAnsi="Verdana" w:cs="Verdana"/>
          <w:i/>
          <w:sz w:val="20"/>
          <w:szCs w:val="20"/>
        </w:rPr>
        <w:t xml:space="preserve">87 747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Kraytor Andruy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AZE 0:09:26,453 </w:t>
      </w:r>
      <w:r w:rsidRPr="00E0186B">
        <w:rPr>
          <w:rFonts w:ascii="Verdana" w:hAnsi="Verdana" w:cs="Verdana"/>
          <w:i/>
          <w:sz w:val="20"/>
          <w:szCs w:val="20"/>
        </w:rPr>
        <w:t>+0:00:54,609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11 </w:t>
      </w:r>
      <w:r w:rsidRPr="00E0186B">
        <w:rPr>
          <w:rFonts w:ascii="Verdana" w:hAnsi="Verdana" w:cs="Verdana"/>
          <w:i/>
          <w:sz w:val="20"/>
          <w:szCs w:val="20"/>
        </w:rPr>
        <w:t xml:space="preserve">83 862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Pierzchlewicz François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FRA 0:09:35,078 </w:t>
      </w:r>
      <w:r w:rsidRPr="00E0186B">
        <w:rPr>
          <w:rFonts w:ascii="Verdana" w:hAnsi="Verdana" w:cs="Verdana"/>
          <w:i/>
          <w:sz w:val="20"/>
          <w:szCs w:val="20"/>
        </w:rPr>
        <w:t>+0:01:03,234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12 </w:t>
      </w:r>
      <w:r w:rsidRPr="00E0186B">
        <w:rPr>
          <w:rFonts w:ascii="Verdana" w:hAnsi="Verdana" w:cs="Verdana"/>
          <w:i/>
          <w:sz w:val="20"/>
          <w:szCs w:val="20"/>
        </w:rPr>
        <w:t xml:space="preserve">69 787 </w:t>
      </w:r>
      <w:r w:rsidRPr="00E0186B">
        <w:rPr>
          <w:rFonts w:ascii="Verdana-Bold CE" w:hAnsi="Verdana-Bold CE" w:cs="Verdana-Bold CE"/>
          <w:b/>
          <w:bCs/>
          <w:i/>
          <w:sz w:val="20"/>
          <w:szCs w:val="20"/>
        </w:rPr>
        <w:t xml:space="preserve">Mladežić Strahinja </w:t>
      </w:r>
      <w:r w:rsidRPr="00E0186B">
        <w:rPr>
          <w:rFonts w:ascii="Verdana" w:hAnsi="Verdana" w:cs="Verdana"/>
          <w:i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SRB 0:09:39,188 </w:t>
      </w:r>
      <w:r w:rsidRPr="00E0186B">
        <w:rPr>
          <w:rFonts w:ascii="Verdana" w:hAnsi="Verdana" w:cs="Verdana"/>
          <w:i/>
          <w:sz w:val="20"/>
          <w:szCs w:val="20"/>
        </w:rPr>
        <w:t>+0:01:07,344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13 </w:t>
      </w:r>
      <w:r w:rsidRPr="00E0186B">
        <w:rPr>
          <w:rFonts w:ascii="Verdana" w:hAnsi="Verdana" w:cs="Verdana"/>
          <w:i/>
          <w:sz w:val="20"/>
          <w:szCs w:val="20"/>
        </w:rPr>
        <w:t xml:space="preserve">90 748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Kutsev Radoslav </w:t>
      </w:r>
      <w:r w:rsidRPr="00E0186B">
        <w:rPr>
          <w:rFonts w:ascii="Verdana" w:hAnsi="Verdana" w:cs="Verdana"/>
          <w:i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AZE 0:09:44,172 </w:t>
      </w:r>
      <w:r w:rsidRPr="00E0186B">
        <w:rPr>
          <w:rFonts w:ascii="Verdana" w:hAnsi="Verdana" w:cs="Verdana"/>
          <w:i/>
          <w:sz w:val="20"/>
          <w:szCs w:val="20"/>
        </w:rPr>
        <w:t>+0:01:12,328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14 </w:t>
      </w:r>
      <w:r w:rsidRPr="00E0186B">
        <w:rPr>
          <w:rFonts w:ascii="Verdana" w:hAnsi="Verdana" w:cs="Verdana"/>
          <w:i/>
          <w:sz w:val="20"/>
          <w:szCs w:val="20"/>
        </w:rPr>
        <w:t xml:space="preserve">79 863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Lefevre Barnabé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FRA 0:09:47,875 </w:t>
      </w:r>
      <w:r w:rsidRPr="00E0186B">
        <w:rPr>
          <w:rFonts w:ascii="Verdana" w:hAnsi="Verdana" w:cs="Verdana"/>
          <w:i/>
          <w:sz w:val="20"/>
          <w:szCs w:val="20"/>
        </w:rPr>
        <w:t>+0:01:16,031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15 </w:t>
      </w:r>
      <w:r w:rsidRPr="00E0186B">
        <w:rPr>
          <w:rFonts w:ascii="Verdana" w:hAnsi="Verdana" w:cs="Verdana"/>
          <w:i/>
          <w:sz w:val="20"/>
          <w:szCs w:val="20"/>
        </w:rPr>
        <w:t xml:space="preserve">70 843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Tóth Krištof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SVK 0:09:49,688 </w:t>
      </w:r>
      <w:r w:rsidRPr="00E0186B">
        <w:rPr>
          <w:rFonts w:ascii="Verdana" w:hAnsi="Verdana" w:cs="Verdana"/>
          <w:i/>
          <w:sz w:val="20"/>
          <w:szCs w:val="20"/>
        </w:rPr>
        <w:t>+0:01:17,844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16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77 885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Shingai Taketoshi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JPN 0:09:52,328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+0:01:20,484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17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85 864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Marcelot Kevin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FRA 0:09:52,516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+0:01:20,672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18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71 754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Nikilov Milen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BGR 0:10:00,234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+0:01:28,390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19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72 883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Uno Takuya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JPN 0:10:03,859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+0:01:32,015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20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82 755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Karadjiov Ivan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BGR 0:10:16,625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+0:01:44,781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21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84 847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Orosz Csaba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SVK 0:10:17,969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+0:01:46,125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22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74 884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Mori Yusuke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JPN 0:10:21,922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+0:01:50,078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23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92 842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Luža Stanislav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SVK 0:10:26,297 </w:t>
      </w:r>
      <w:r w:rsidRPr="00E0186B">
        <w:rPr>
          <w:rFonts w:ascii="Verdana" w:hAnsi="Verdana" w:cs="Verdana"/>
          <w:i/>
          <w:sz w:val="20"/>
          <w:szCs w:val="20"/>
          <w:lang w:val="en-US"/>
        </w:rPr>
        <w:t>+0:01:54,453</w:t>
      </w:r>
    </w:p>
    <w:p w:rsidR="00456384" w:rsidRPr="003A0743" w:rsidRDefault="00456384" w:rsidP="00E0186B">
      <w:pPr>
        <w:rPr>
          <w:rFonts w:ascii="Verdana" w:hAnsi="Verdana" w:cs="Verdana"/>
          <w:i/>
          <w:sz w:val="20"/>
          <w:szCs w:val="20"/>
          <w:lang w:val="en-US"/>
        </w:rPr>
      </w:pPr>
      <w:r w:rsidRPr="003A0743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24 </w:t>
      </w:r>
      <w:r w:rsidRPr="003A0743">
        <w:rPr>
          <w:rFonts w:ascii="Verdana" w:hAnsi="Verdana" w:cs="Verdana"/>
          <w:i/>
          <w:sz w:val="20"/>
          <w:szCs w:val="20"/>
          <w:lang w:val="en-US"/>
        </w:rPr>
        <w:t xml:space="preserve">81 891 </w:t>
      </w:r>
      <w:r w:rsidRPr="003A0743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Takeuchi Ryo </w:t>
      </w:r>
      <w:r w:rsidRPr="003A0743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3A0743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JPN 0:10:34,359 </w:t>
      </w:r>
      <w:r w:rsidRPr="003A0743">
        <w:rPr>
          <w:rFonts w:ascii="Verdana" w:hAnsi="Verdana" w:cs="Verdana"/>
          <w:i/>
          <w:sz w:val="20"/>
          <w:szCs w:val="20"/>
          <w:lang w:val="en-US"/>
        </w:rPr>
        <w:t>+0:02:02,515</w:t>
      </w:r>
    </w:p>
    <w:p w:rsidR="00456384" w:rsidRPr="003A0743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B0F0"/>
          <w:sz w:val="20"/>
          <w:szCs w:val="20"/>
          <w:lang w:val="en-US"/>
        </w:rPr>
      </w:pPr>
      <w:r w:rsidRPr="003A0743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 </w:t>
      </w:r>
      <w:r w:rsidRPr="003A0743">
        <w:rPr>
          <w:rFonts w:ascii="Verdana" w:hAnsi="Verdana" w:cs="Verdana"/>
          <w:i/>
          <w:color w:val="00B0F0"/>
          <w:sz w:val="20"/>
          <w:szCs w:val="20"/>
          <w:lang w:val="en-US"/>
        </w:rPr>
        <w:t xml:space="preserve">C1 boys 2000m 23.05.2010 </w:t>
      </w:r>
    </w:p>
    <w:p w:rsidR="00456384" w:rsidRPr="003A0743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en-US"/>
        </w:rPr>
      </w:pP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1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53 901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Wietrak Łukasz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>POL 0:09:22,032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2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49 902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Feder Maksymilian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ZSMS 0:09:39,469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+0:00:17,437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3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47 903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Barniak Tomasz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(15)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0:09:47,032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+0:00:25,000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4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51 938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Polak Piotr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(15)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ZSMS 0:09:54,641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+0:00:32,609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5 </w:t>
      </w:r>
      <w:r w:rsidRPr="00E0186B">
        <w:rPr>
          <w:rFonts w:ascii="Verdana" w:hAnsi="Verdana" w:cs="Verdana"/>
          <w:i/>
          <w:sz w:val="20"/>
          <w:szCs w:val="20"/>
        </w:rPr>
        <w:t xml:space="preserve">46 839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Tarcsi Dávid </w:t>
      </w:r>
      <w:r w:rsidRPr="00E0186B">
        <w:rPr>
          <w:rFonts w:ascii="Verdana" w:hAnsi="Verdana" w:cs="Verdana"/>
          <w:i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SVK 0:10:22,016 </w:t>
      </w:r>
      <w:r w:rsidRPr="00E0186B">
        <w:rPr>
          <w:rFonts w:ascii="Verdana" w:hAnsi="Verdana" w:cs="Verdana"/>
          <w:i/>
          <w:sz w:val="20"/>
          <w:szCs w:val="20"/>
        </w:rPr>
        <w:t>+0:00:59,984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6 </w:t>
      </w:r>
      <w:r w:rsidRPr="00E0186B">
        <w:rPr>
          <w:rFonts w:ascii="Verdana" w:hAnsi="Verdana" w:cs="Verdana"/>
          <w:i/>
          <w:sz w:val="20"/>
          <w:szCs w:val="20"/>
        </w:rPr>
        <w:t xml:space="preserve">52 827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Fekete Roland </w:t>
      </w:r>
      <w:r w:rsidRPr="00E0186B">
        <w:rPr>
          <w:rFonts w:ascii="Verdana" w:hAnsi="Verdana" w:cs="Verdana"/>
          <w:i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SVK 0:10:47,750 </w:t>
      </w:r>
      <w:r w:rsidRPr="00E0186B">
        <w:rPr>
          <w:rFonts w:ascii="Verdana" w:hAnsi="Verdana" w:cs="Verdana"/>
          <w:i/>
          <w:sz w:val="20"/>
          <w:szCs w:val="20"/>
        </w:rPr>
        <w:t>+0:01:25,718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7 </w:t>
      </w:r>
      <w:r w:rsidRPr="00E0186B">
        <w:rPr>
          <w:rFonts w:ascii="Verdana" w:hAnsi="Verdana" w:cs="Verdana"/>
          <w:i/>
          <w:sz w:val="20"/>
          <w:szCs w:val="20"/>
        </w:rPr>
        <w:t xml:space="preserve">48 830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Fehér František </w:t>
      </w:r>
      <w:r w:rsidRPr="00E0186B">
        <w:rPr>
          <w:rFonts w:ascii="Verdana" w:hAnsi="Verdana" w:cs="Verdana"/>
          <w:i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SVK 0:11:06,594 </w:t>
      </w:r>
      <w:r w:rsidRPr="00E0186B">
        <w:rPr>
          <w:rFonts w:ascii="Verdana" w:hAnsi="Verdana" w:cs="Verdana"/>
          <w:i/>
          <w:sz w:val="20"/>
          <w:szCs w:val="20"/>
        </w:rPr>
        <w:t>+0:01:44,562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8 </w:t>
      </w:r>
      <w:r w:rsidRPr="00E0186B">
        <w:rPr>
          <w:rFonts w:ascii="Verdana" w:hAnsi="Verdana" w:cs="Verdana"/>
          <w:i/>
          <w:sz w:val="20"/>
          <w:szCs w:val="20"/>
        </w:rPr>
        <w:t xml:space="preserve">50 826 </w:t>
      </w:r>
      <w:r w:rsidRPr="00E0186B">
        <w:rPr>
          <w:rFonts w:ascii="Verdana-Bold CE" w:hAnsi="Verdana-Bold CE" w:cs="Verdana-Bold CE"/>
          <w:b/>
          <w:bCs/>
          <w:i/>
          <w:sz w:val="20"/>
          <w:szCs w:val="20"/>
        </w:rPr>
        <w:t xml:space="preserve">Ďuriš Michal </w:t>
      </w:r>
      <w:r w:rsidRPr="00E0186B">
        <w:rPr>
          <w:rFonts w:ascii="Verdana" w:hAnsi="Verdana" w:cs="Verdana"/>
          <w:i/>
          <w:sz w:val="20"/>
          <w:szCs w:val="20"/>
        </w:rPr>
        <w:t xml:space="preserve">(16)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SVK 0:11:18,954 </w:t>
      </w:r>
      <w:r w:rsidRPr="00E0186B">
        <w:rPr>
          <w:rFonts w:ascii="Verdana" w:hAnsi="Verdana" w:cs="Verdana"/>
          <w:i/>
          <w:sz w:val="20"/>
          <w:szCs w:val="20"/>
        </w:rPr>
        <w:t>+0:01:56,922</w:t>
      </w:r>
    </w:p>
    <w:p w:rsidR="00456384" w:rsidRPr="00F8254D" w:rsidRDefault="00456384" w:rsidP="00E0186B">
      <w:pPr>
        <w:rPr>
          <w:rFonts w:ascii="Verdana-Bold" w:hAnsi="Verdana-Bold" w:cs="Verdana-Bold"/>
          <w:b/>
          <w:bCs/>
          <w:i/>
          <w:sz w:val="20"/>
          <w:szCs w:val="20"/>
          <w:lang w:val="en-US"/>
        </w:rPr>
      </w:pPr>
      <w:r w:rsidRPr="00F8254D">
        <w:rPr>
          <w:rFonts w:ascii="Verdana" w:hAnsi="Verdana" w:cs="Verdana"/>
          <w:i/>
          <w:sz w:val="20"/>
          <w:szCs w:val="20"/>
          <w:lang w:val="en-US"/>
        </w:rPr>
        <w:t xml:space="preserve">45 828 </w:t>
      </w:r>
      <w:r w:rsidRPr="00F8254D">
        <w:rPr>
          <w:rFonts w:ascii="Verdana-Bold CE" w:hAnsi="Verdana-Bold CE" w:cs="Verdana-Bold CE"/>
          <w:b/>
          <w:bCs/>
          <w:i/>
          <w:sz w:val="20"/>
          <w:szCs w:val="20"/>
          <w:lang w:val="en-US"/>
        </w:rPr>
        <w:t xml:space="preserve">Ďuriš Jakub </w:t>
      </w:r>
      <w:r w:rsidRPr="00F8254D">
        <w:rPr>
          <w:rFonts w:ascii="Verdana" w:hAnsi="Verdana" w:cs="Verdana"/>
          <w:i/>
          <w:sz w:val="20"/>
          <w:szCs w:val="20"/>
          <w:lang w:val="en-US"/>
        </w:rPr>
        <w:t xml:space="preserve">(15)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>SVK capsized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B0F0"/>
          <w:sz w:val="20"/>
          <w:szCs w:val="20"/>
          <w:lang w:val="en-US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 </w:t>
      </w:r>
      <w:r w:rsidRPr="00E0186B">
        <w:rPr>
          <w:rFonts w:ascii="Verdana" w:hAnsi="Verdana" w:cs="Verdana"/>
          <w:i/>
          <w:color w:val="00B0F0"/>
          <w:sz w:val="20"/>
          <w:szCs w:val="20"/>
          <w:lang w:val="en-US"/>
        </w:rPr>
        <w:t xml:space="preserve">C2 jun. men 2000m 23.05.2010 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en-US"/>
        </w:rPr>
      </w:pP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1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28 774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Kretschmer Peter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DEU 0:08:07,031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742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Hennig Sebastian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DEU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2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31 921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Nowak Adam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>POL 0:08:18,734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925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Zołna Marcin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+0:00:11,703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FF0000"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3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24 923 </w:t>
      </w:r>
      <w:r w:rsidRPr="00E0186B">
        <w:rPr>
          <w:rFonts w:ascii="Verdana-Bold CE" w:hAnsi="Verdana-Bold CE" w:cs="Verdana-Bold CE"/>
          <w:b/>
          <w:bCs/>
          <w:i/>
          <w:color w:val="FF0000"/>
          <w:sz w:val="20"/>
          <w:szCs w:val="20"/>
        </w:rPr>
        <w:t xml:space="preserve">Sokoł Patryk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>POL 0:08:22,719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  <w:sz w:val="20"/>
          <w:szCs w:val="20"/>
        </w:rPr>
      </w:pP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924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Dubiak Bartosz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color w:val="FF0000"/>
          <w:sz w:val="20"/>
          <w:szCs w:val="20"/>
        </w:rPr>
        <w:t xml:space="preserve">POL </w:t>
      </w:r>
      <w:r w:rsidRPr="00E0186B">
        <w:rPr>
          <w:rFonts w:ascii="Verdana" w:hAnsi="Verdana" w:cs="Verdana"/>
          <w:i/>
          <w:color w:val="FF0000"/>
          <w:sz w:val="20"/>
          <w:szCs w:val="20"/>
        </w:rPr>
        <w:t>+0:00:15,688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4 </w:t>
      </w:r>
      <w:r w:rsidRPr="00E0186B">
        <w:rPr>
          <w:rFonts w:ascii="Verdana" w:hAnsi="Verdana" w:cs="Verdana"/>
          <w:i/>
          <w:sz w:val="20"/>
          <w:szCs w:val="20"/>
        </w:rPr>
        <w:t xml:space="preserve">25 843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Tóth Krištof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>SVK 0:08:38,781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F8254D">
        <w:rPr>
          <w:rFonts w:ascii="Verdana" w:hAnsi="Verdana" w:cs="Verdana"/>
          <w:i/>
          <w:sz w:val="20"/>
          <w:szCs w:val="20"/>
        </w:rPr>
        <w:t xml:space="preserve">844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</w:rPr>
        <w:t xml:space="preserve">Csenkey Adam </w:t>
      </w:r>
      <w:r w:rsidRPr="00F8254D">
        <w:rPr>
          <w:rFonts w:ascii="Verdana" w:hAnsi="Verdana" w:cs="Verdana"/>
          <w:i/>
          <w:sz w:val="20"/>
          <w:szCs w:val="20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</w:rPr>
        <w:t xml:space="preserve">SVK </w:t>
      </w:r>
      <w:r w:rsidRPr="00F8254D">
        <w:rPr>
          <w:rFonts w:ascii="Verdana" w:hAnsi="Verdana" w:cs="Verdana"/>
          <w:i/>
          <w:sz w:val="20"/>
          <w:szCs w:val="20"/>
        </w:rPr>
        <w:t>+0:00:31,750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</w:rPr>
        <w:t xml:space="preserve">5 </w:t>
      </w:r>
      <w:r w:rsidRPr="00F8254D">
        <w:rPr>
          <w:rFonts w:ascii="Verdana" w:hAnsi="Verdana" w:cs="Verdana"/>
          <w:i/>
          <w:sz w:val="20"/>
          <w:szCs w:val="20"/>
        </w:rPr>
        <w:t xml:space="preserve">23 861 </w:t>
      </w:r>
      <w:r w:rsidRPr="00F8254D">
        <w:rPr>
          <w:rFonts w:ascii="Verdana-Bold" w:hAnsi="Verdana-Bold" w:cs="Verdana-Bold"/>
          <w:b/>
          <w:bCs/>
          <w:i/>
          <w:sz w:val="20"/>
          <w:szCs w:val="20"/>
        </w:rPr>
        <w:t xml:space="preserve">Le Bot Jason </w:t>
      </w:r>
      <w:r w:rsidRPr="00F8254D">
        <w:rPr>
          <w:rFonts w:ascii="Verdana" w:hAnsi="Verdana" w:cs="Verdana"/>
          <w:i/>
          <w:sz w:val="20"/>
          <w:szCs w:val="20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</w:rPr>
        <w:t>FRA 0:08:52,437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" w:hAnsi="Verdana" w:cs="Verdana"/>
          <w:i/>
          <w:sz w:val="20"/>
          <w:szCs w:val="20"/>
        </w:rPr>
        <w:t xml:space="preserve">862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Pierzchlewicz François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FRA </w:t>
      </w:r>
      <w:r w:rsidRPr="00E0186B">
        <w:rPr>
          <w:rFonts w:ascii="Verdana" w:hAnsi="Verdana" w:cs="Verdana"/>
          <w:i/>
          <w:sz w:val="20"/>
          <w:szCs w:val="20"/>
        </w:rPr>
        <w:t>+0:00:45,406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6 </w:t>
      </w:r>
      <w:r w:rsidRPr="00E0186B">
        <w:rPr>
          <w:rFonts w:ascii="Verdana" w:hAnsi="Verdana" w:cs="Verdana"/>
          <w:i/>
          <w:sz w:val="20"/>
          <w:szCs w:val="20"/>
        </w:rPr>
        <w:t xml:space="preserve">32 888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Goto Hiroki </w:t>
      </w:r>
      <w:r w:rsidRPr="00E0186B">
        <w:rPr>
          <w:rFonts w:ascii="Verdana" w:hAnsi="Verdana" w:cs="Verdana"/>
          <w:i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>JPN 0:09:10,203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" w:hAnsi="Verdana" w:cs="Verdana"/>
          <w:i/>
          <w:sz w:val="20"/>
          <w:szCs w:val="20"/>
        </w:rPr>
        <w:t xml:space="preserve">889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Taniguchi Yuki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JPN </w:t>
      </w:r>
      <w:r w:rsidRPr="00E0186B">
        <w:rPr>
          <w:rFonts w:ascii="Verdana" w:hAnsi="Verdana" w:cs="Verdana"/>
          <w:i/>
          <w:sz w:val="20"/>
          <w:szCs w:val="20"/>
        </w:rPr>
        <w:t>+0:01:03,172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en-US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7 </w:t>
      </w:r>
      <w:r w:rsidRPr="00F8254D">
        <w:rPr>
          <w:rFonts w:ascii="Verdana" w:hAnsi="Verdana" w:cs="Verdana"/>
          <w:i/>
          <w:sz w:val="20"/>
          <w:szCs w:val="20"/>
          <w:lang w:val="en-US"/>
        </w:rPr>
        <w:t xml:space="preserve">26 864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Marcelot Kevin </w:t>
      </w:r>
      <w:r w:rsidRPr="00F8254D">
        <w:rPr>
          <w:rFonts w:ascii="Verdana" w:hAnsi="Verdana" w:cs="Verdana"/>
          <w:i/>
          <w:sz w:val="20"/>
          <w:szCs w:val="20"/>
          <w:lang w:val="en-US"/>
        </w:rPr>
        <w:t xml:space="preserve">(17)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>FRA 0:09:17,703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en-US"/>
        </w:rPr>
      </w:pPr>
      <w:r w:rsidRPr="00F8254D">
        <w:rPr>
          <w:rFonts w:ascii="Verdana" w:hAnsi="Verdana" w:cs="Verdana"/>
          <w:i/>
          <w:sz w:val="20"/>
          <w:szCs w:val="20"/>
          <w:lang w:val="en-US"/>
        </w:rPr>
        <w:t xml:space="preserve">863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Lefevre Barnabé </w:t>
      </w:r>
      <w:r w:rsidRPr="00F8254D">
        <w:rPr>
          <w:rFonts w:ascii="Verdana" w:hAnsi="Verdana" w:cs="Verdana"/>
          <w:i/>
          <w:sz w:val="20"/>
          <w:szCs w:val="20"/>
          <w:lang w:val="en-US"/>
        </w:rPr>
        <w:t xml:space="preserve">(18)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en-US"/>
        </w:rPr>
        <w:t xml:space="preserve">FRA </w:t>
      </w:r>
      <w:r w:rsidRPr="00F8254D">
        <w:rPr>
          <w:rFonts w:ascii="Verdana" w:hAnsi="Verdana" w:cs="Verdana"/>
          <w:i/>
          <w:sz w:val="20"/>
          <w:szCs w:val="20"/>
          <w:lang w:val="en-US"/>
        </w:rPr>
        <w:t>+0:01:10,672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  <w:lang w:val="de-DE"/>
        </w:rPr>
      </w:pP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8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30 756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Velkov Daniel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(16)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>BGR 0:09:17,875</w:t>
      </w:r>
    </w:p>
    <w:p w:rsidR="00456384" w:rsidRPr="00F8254D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lang w:val="de-DE"/>
        </w:rPr>
      </w:pP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757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Penkov Daniel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 xml:space="preserve">(16) </w:t>
      </w:r>
      <w:r w:rsidRPr="00F8254D">
        <w:rPr>
          <w:rFonts w:ascii="Verdana-Bold" w:hAnsi="Verdana-Bold" w:cs="Verdana-Bold"/>
          <w:b/>
          <w:bCs/>
          <w:i/>
          <w:sz w:val="20"/>
          <w:szCs w:val="20"/>
          <w:lang w:val="de-DE"/>
        </w:rPr>
        <w:t xml:space="preserve">BGR </w:t>
      </w:r>
      <w:r w:rsidRPr="00F8254D">
        <w:rPr>
          <w:rFonts w:ascii="Verdana" w:hAnsi="Verdana" w:cs="Verdana"/>
          <w:i/>
          <w:sz w:val="20"/>
          <w:szCs w:val="20"/>
          <w:lang w:val="de-DE"/>
        </w:rPr>
        <w:t>+0:01:10,844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9 </w:t>
      </w:r>
      <w:r w:rsidRPr="00E0186B">
        <w:rPr>
          <w:rFonts w:ascii="Verdana" w:hAnsi="Verdana" w:cs="Verdana"/>
          <w:i/>
          <w:sz w:val="20"/>
          <w:szCs w:val="20"/>
        </w:rPr>
        <w:t xml:space="preserve">29 890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Miyazaki Masato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>JPN 0:10:10,891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" w:hAnsi="Verdana" w:cs="Verdana"/>
          <w:i/>
          <w:sz w:val="20"/>
          <w:szCs w:val="20"/>
        </w:rPr>
        <w:t xml:space="preserve">891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Takeuchi Ryo </w:t>
      </w:r>
      <w:r w:rsidRPr="00E0186B">
        <w:rPr>
          <w:rFonts w:ascii="Verdana" w:hAnsi="Verdana" w:cs="Verdana"/>
          <w:i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JPN </w:t>
      </w:r>
      <w:r w:rsidRPr="00E0186B">
        <w:rPr>
          <w:rFonts w:ascii="Verdana" w:hAnsi="Verdana" w:cs="Verdana"/>
          <w:i/>
          <w:sz w:val="20"/>
          <w:szCs w:val="20"/>
        </w:rPr>
        <w:t>+0:02:03,860</w:t>
      </w:r>
    </w:p>
    <w:p w:rsidR="00456384" w:rsidRPr="00E0186B" w:rsidRDefault="00456384" w:rsidP="00E018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sz w:val="20"/>
          <w:szCs w:val="20"/>
        </w:rPr>
      </w:pP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10 </w:t>
      </w:r>
      <w:r w:rsidRPr="00E0186B">
        <w:rPr>
          <w:rFonts w:ascii="Verdana" w:hAnsi="Verdana" w:cs="Verdana"/>
          <w:i/>
          <w:sz w:val="20"/>
          <w:szCs w:val="20"/>
        </w:rPr>
        <w:t xml:space="preserve">27 886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Tome Takanori </w:t>
      </w:r>
      <w:r w:rsidRPr="00E0186B">
        <w:rPr>
          <w:rFonts w:ascii="Verdana" w:hAnsi="Verdana" w:cs="Verdana"/>
          <w:i/>
          <w:sz w:val="20"/>
          <w:szCs w:val="20"/>
        </w:rPr>
        <w:t xml:space="preserve">(18)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>JPN 0:10:20,719</w:t>
      </w:r>
    </w:p>
    <w:p w:rsidR="00456384" w:rsidRDefault="00456384" w:rsidP="00E0186B">
      <w:pPr>
        <w:rPr>
          <w:rFonts w:ascii="Verdana" w:hAnsi="Verdana" w:cs="Verdana"/>
          <w:i/>
          <w:sz w:val="20"/>
          <w:szCs w:val="20"/>
        </w:rPr>
      </w:pPr>
      <w:r w:rsidRPr="00E0186B">
        <w:rPr>
          <w:rFonts w:ascii="Verdana" w:hAnsi="Verdana" w:cs="Verdana"/>
          <w:i/>
          <w:sz w:val="20"/>
          <w:szCs w:val="20"/>
        </w:rPr>
        <w:t xml:space="preserve">887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Oshiro Kaiki </w:t>
      </w:r>
      <w:r w:rsidRPr="00E0186B">
        <w:rPr>
          <w:rFonts w:ascii="Verdana" w:hAnsi="Verdana" w:cs="Verdana"/>
          <w:i/>
          <w:sz w:val="20"/>
          <w:szCs w:val="20"/>
        </w:rPr>
        <w:t xml:space="preserve">(17) </w:t>
      </w:r>
      <w:r w:rsidRPr="00E0186B">
        <w:rPr>
          <w:rFonts w:ascii="Verdana-Bold" w:hAnsi="Verdana-Bold" w:cs="Verdana-Bold"/>
          <w:b/>
          <w:bCs/>
          <w:i/>
          <w:sz w:val="20"/>
          <w:szCs w:val="20"/>
        </w:rPr>
        <w:t xml:space="preserve">JPN </w:t>
      </w:r>
      <w:r w:rsidRPr="00E0186B">
        <w:rPr>
          <w:rFonts w:ascii="Verdana" w:hAnsi="Verdana" w:cs="Verdana"/>
          <w:i/>
          <w:sz w:val="20"/>
          <w:szCs w:val="20"/>
        </w:rPr>
        <w:t>+0:02:13,688</w:t>
      </w:r>
    </w:p>
    <w:p w:rsidR="00456384" w:rsidRPr="009D251B" w:rsidRDefault="00456384" w:rsidP="00E0186B">
      <w:pPr>
        <w:rPr>
          <w:rFonts w:ascii="Verdana" w:hAnsi="Verdana" w:cs="Verdana"/>
          <w:i/>
          <w:sz w:val="20"/>
          <w:szCs w:val="20"/>
          <w:highlight w:val="yellow"/>
        </w:rPr>
      </w:pPr>
      <w:r w:rsidRPr="009D251B">
        <w:rPr>
          <w:rFonts w:ascii="Verdana" w:hAnsi="Verdana" w:cs="Verdana"/>
          <w:i/>
          <w:sz w:val="20"/>
          <w:szCs w:val="20"/>
          <w:highlight w:val="yellow"/>
        </w:rPr>
        <w:t>PODSUMOWANIE REGAT</w:t>
      </w:r>
    </w:p>
    <w:p w:rsidR="00456384" w:rsidRPr="009D251B" w:rsidRDefault="00456384" w:rsidP="00E0186B">
      <w:pPr>
        <w:rPr>
          <w:rFonts w:ascii="Verdana" w:hAnsi="Verdana" w:cs="Verdana"/>
          <w:i/>
          <w:sz w:val="20"/>
          <w:szCs w:val="20"/>
          <w:highlight w:val="yellow"/>
        </w:rPr>
      </w:pPr>
      <w:r w:rsidRPr="009D251B">
        <w:rPr>
          <w:rFonts w:ascii="Verdana" w:hAnsi="Verdana" w:cs="Verdana"/>
          <w:i/>
          <w:sz w:val="20"/>
          <w:szCs w:val="20"/>
          <w:highlight w:val="yellow"/>
        </w:rPr>
        <w:t>-MIMO BRAKU DYSTANSÓW 500 I 1000 ZAWODY POKAZAŁY SILNE PUNKTY GRUPY, O KTÓRE BĘDZIE MOŻLIWOŚĆ OPRZEĆ PRZYGOTOWANIA DO ME W MOSKWIE/NOWAK ADAM I VINCENT SŁOMIŃSKI/</w:t>
      </w:r>
    </w:p>
    <w:p w:rsidR="00456384" w:rsidRPr="009D251B" w:rsidRDefault="00456384" w:rsidP="00E0186B">
      <w:pPr>
        <w:rPr>
          <w:rFonts w:ascii="Verdana" w:hAnsi="Verdana" w:cs="Verdana"/>
          <w:i/>
          <w:sz w:val="20"/>
          <w:szCs w:val="20"/>
          <w:highlight w:val="yellow"/>
        </w:rPr>
      </w:pPr>
      <w:r w:rsidRPr="009D251B">
        <w:rPr>
          <w:rFonts w:ascii="Verdana" w:hAnsi="Verdana" w:cs="Verdana"/>
          <w:i/>
          <w:sz w:val="20"/>
          <w:szCs w:val="20"/>
          <w:highlight w:val="yellow"/>
        </w:rPr>
        <w:t>-POZOSTAŁA CZĘŚĆ GRUPY WSKAZUJE NA WYSOKI POZIOM INDYWIDUALNY,  CO DOBRZE ROKUJE W PERSPAKTYWIE UKŁADANIA OSAD DO ME W MOSKWIE</w:t>
      </w:r>
    </w:p>
    <w:p w:rsidR="00456384" w:rsidRPr="009D251B" w:rsidRDefault="00456384" w:rsidP="00E0186B">
      <w:pPr>
        <w:rPr>
          <w:rFonts w:ascii="Verdana" w:hAnsi="Verdana" w:cs="Verdana"/>
          <w:i/>
          <w:sz w:val="20"/>
          <w:szCs w:val="20"/>
          <w:highlight w:val="yellow"/>
        </w:rPr>
      </w:pPr>
      <w:r w:rsidRPr="009D251B">
        <w:rPr>
          <w:rFonts w:ascii="Verdana" w:hAnsi="Verdana" w:cs="Verdana"/>
          <w:i/>
          <w:sz w:val="20"/>
          <w:szCs w:val="20"/>
          <w:highlight w:val="yellow"/>
        </w:rPr>
        <w:t>-ROCZNIKI 94 I95 STANOWIĄ SILNO INDYWIDUALNIE GRUPĘ, CO DAJE SĄDZIĆ, IŻ W LATACH 2011 ,2012 NIE BĘDZIE PROBLEMÓW Z LIDERAMI POSZCZEGÓLNYCH GRUP.</w:t>
      </w:r>
    </w:p>
    <w:p w:rsidR="00456384" w:rsidRPr="009D251B" w:rsidRDefault="00456384" w:rsidP="00E0186B">
      <w:pPr>
        <w:rPr>
          <w:rFonts w:ascii="Verdana" w:hAnsi="Verdana" w:cs="Verdana"/>
          <w:i/>
          <w:sz w:val="20"/>
          <w:szCs w:val="20"/>
        </w:rPr>
      </w:pPr>
      <w:r w:rsidRPr="009D251B">
        <w:rPr>
          <w:rFonts w:ascii="Verdana" w:hAnsi="Verdana" w:cs="Verdana"/>
          <w:i/>
          <w:sz w:val="20"/>
          <w:szCs w:val="20"/>
          <w:highlight w:val="yellow"/>
        </w:rPr>
        <w:t>-MARTWI BRAK ZAWODNIKÓW WIOSŁUJĄCYCH Z LEWEJ STRONY</w:t>
      </w:r>
    </w:p>
    <w:p w:rsidR="00456384" w:rsidRPr="0022608F" w:rsidRDefault="00456384" w:rsidP="00E0186B">
      <w:pPr>
        <w:rPr>
          <w:rFonts w:ascii="Verdana" w:hAnsi="Verdana" w:cs="Verdana"/>
          <w:i/>
          <w:sz w:val="28"/>
          <w:szCs w:val="28"/>
        </w:rPr>
      </w:pPr>
      <w:r>
        <w:rPr>
          <w:rFonts w:ascii="Verdana" w:hAnsi="Verdana" w:cs="Verdana"/>
          <w:i/>
          <w:color w:val="00B0F0"/>
          <w:sz w:val="28"/>
          <w:szCs w:val="28"/>
        </w:rPr>
        <w:t>*OBRAZ GRUPY PO ELIMINACJI DO KNJ W BYDGOSZCZY PRZYGOTOWUJĄCEJ SIĘ DO ME W MOSKWIE</w:t>
      </w:r>
    </w:p>
    <w:tbl>
      <w:tblPr>
        <w:tblW w:w="100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8"/>
        <w:gridCol w:w="888"/>
        <w:gridCol w:w="1102"/>
        <w:gridCol w:w="1102"/>
        <w:gridCol w:w="902"/>
        <w:gridCol w:w="1682"/>
        <w:gridCol w:w="2494"/>
      </w:tblGrid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Pośpiech Daniel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  <w:r w:rsidRPr="000D2930"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  <w:t>UKS ŚWIERKLANIEC</w:t>
            </w: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Słomiński Vincent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  <w:highlight w:val="yellow"/>
              </w:rPr>
            </w:pPr>
            <w:r w:rsidRPr="000D2930">
              <w:rPr>
                <w:rFonts w:cs="Calibri"/>
                <w:i/>
                <w:sz w:val="20"/>
                <w:szCs w:val="20"/>
                <w:highlight w:val="yellow"/>
              </w:rPr>
              <w:t>Zwycięzca 1000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  <w:r w:rsidRPr="000D2930">
              <w:rPr>
                <w:rFonts w:ascii="Czcionka tekstu podstawowego" w:hAnsi="Czcionka tekstu podstawowego" w:cs="Czcionka tekstu podstawowego"/>
                <w:i/>
                <w:sz w:val="20"/>
                <w:szCs w:val="20"/>
                <w:highlight w:val="yellow"/>
              </w:rPr>
              <w:t>PIAST CZŁUCHÓW</w:t>
            </w: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Dubika Bartosz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93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  <w:r w:rsidRPr="000D2930"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  <w:t>KS WARTA</w:t>
            </w: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Żołna Marcin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  <w:r w:rsidRPr="000D2930"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  <w:t>MOSW TYCHY</w:t>
            </w: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Nowak Adam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  <w:highlight w:val="yellow"/>
              </w:rPr>
            </w:pPr>
            <w:r w:rsidRPr="000D2930">
              <w:rPr>
                <w:rFonts w:cs="Calibri"/>
                <w:i/>
                <w:sz w:val="20"/>
                <w:szCs w:val="20"/>
                <w:highlight w:val="yellow"/>
              </w:rPr>
              <w:t>Zwycięzca 500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  <w:highlight w:val="yellow"/>
              </w:rPr>
            </w:pPr>
            <w:r w:rsidRPr="000D2930">
              <w:rPr>
                <w:rFonts w:ascii="Czcionka tekstu podstawowego" w:hAnsi="Czcionka tekstu podstawowego" w:cs="Czcionka tekstu podstawowego"/>
                <w:i/>
                <w:sz w:val="20"/>
                <w:szCs w:val="20"/>
                <w:highlight w:val="yellow"/>
              </w:rPr>
              <w:t>KS POSNANIA</w:t>
            </w: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Albert Patryk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D293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  <w:r w:rsidRPr="000D2930"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  <w:t>KS POSNANIA</w:t>
            </w:r>
          </w:p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B0F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384" w:rsidRPr="000D2930" w:rsidRDefault="00456384" w:rsidP="005B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</w:tr>
      <w:tr w:rsidR="00456384" w:rsidRPr="000D2930" w:rsidTr="0022608F">
        <w:trPr>
          <w:trHeight w:val="2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6384" w:rsidRPr="000D2930" w:rsidRDefault="00456384" w:rsidP="00BE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i/>
                <w:sz w:val="20"/>
                <w:szCs w:val="20"/>
              </w:rPr>
            </w:pPr>
          </w:p>
        </w:tc>
      </w:tr>
    </w:tbl>
    <w:p w:rsidR="00456384" w:rsidRDefault="00456384" w:rsidP="0022608F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*OBRAZ GRUPY PO DRUGIEJ ELIMINACJI W POZNANIU UCZESTNICZĄCEJ W PRZYGOTOWANIACH DO ME W MOSKWIE</w:t>
      </w:r>
    </w:p>
    <w:p w:rsidR="00456384" w:rsidRPr="009D251B" w:rsidRDefault="00456384" w:rsidP="0022608F">
      <w:pPr>
        <w:rPr>
          <w:i/>
          <w:sz w:val="24"/>
          <w:szCs w:val="24"/>
        </w:rPr>
      </w:pPr>
      <w:r w:rsidRPr="009D251B">
        <w:rPr>
          <w:i/>
          <w:sz w:val="24"/>
          <w:szCs w:val="24"/>
        </w:rPr>
        <w:t>1.TOMASZ KACZOR –INDYWIDUALNIE ;WARATA POZNAŃ</w:t>
      </w:r>
    </w:p>
    <w:p w:rsidR="00456384" w:rsidRPr="009D251B" w:rsidRDefault="00456384" w:rsidP="0022608F">
      <w:pPr>
        <w:rPr>
          <w:i/>
          <w:sz w:val="24"/>
          <w:szCs w:val="24"/>
        </w:rPr>
      </w:pPr>
      <w:r w:rsidRPr="009D251B">
        <w:rPr>
          <w:i/>
          <w:sz w:val="24"/>
          <w:szCs w:val="24"/>
        </w:rPr>
        <w:t>2.KACZMAREK PRZEMYSŁAW ;POSNANIA POZNAŃ</w:t>
      </w:r>
    </w:p>
    <w:p w:rsidR="00456384" w:rsidRPr="009D251B" w:rsidRDefault="00456384" w:rsidP="0022608F">
      <w:pPr>
        <w:rPr>
          <w:i/>
          <w:sz w:val="24"/>
          <w:szCs w:val="24"/>
        </w:rPr>
      </w:pPr>
      <w:r w:rsidRPr="009D251B">
        <w:rPr>
          <w:i/>
          <w:sz w:val="24"/>
          <w:szCs w:val="24"/>
        </w:rPr>
        <w:t>3.KUDŁA MICHAŁ; POSNANANIA POZNAŃ</w:t>
      </w:r>
    </w:p>
    <w:p w:rsidR="00456384" w:rsidRPr="009D251B" w:rsidRDefault="00456384" w:rsidP="0022608F">
      <w:pPr>
        <w:rPr>
          <w:i/>
          <w:sz w:val="24"/>
          <w:szCs w:val="24"/>
        </w:rPr>
      </w:pPr>
      <w:r w:rsidRPr="009D251B">
        <w:rPr>
          <w:i/>
          <w:sz w:val="24"/>
          <w:szCs w:val="24"/>
        </w:rPr>
        <w:t>4.KULETA PIOTR ;ZAWISZA BYDGOSZCZ</w:t>
      </w:r>
    </w:p>
    <w:p w:rsidR="00456384" w:rsidRDefault="00456384" w:rsidP="0022608F">
      <w:pPr>
        <w:rPr>
          <w:i/>
          <w:sz w:val="24"/>
          <w:szCs w:val="24"/>
        </w:rPr>
      </w:pPr>
      <w:r w:rsidRPr="009D251B">
        <w:rPr>
          <w:i/>
          <w:sz w:val="24"/>
          <w:szCs w:val="24"/>
        </w:rPr>
        <w:t>5.KRUK MARIUSZ ;POSNANIA POZNAŃ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ZGRUPOWANIE POPRZEDZAJĄCE IMPREZĘ GŁOWNĄ ODBYŁY SIĘ W WAŁCZU W DNIACH 28.06-08.07.2010 oraz 12.07-26.07 GRUPA MŁODZIEŻOWA DOŁĄCZYŁA DO PRZYGOTOWAŃ W DRUGIEJ AKCJI Z POWODU STARTU W ME W TRASONIE I MŁMP.PEŁEN OKRES BPS ZGADZAŁ SIĘ, WIĘC TYLKO Z KALENDARZEM JUNIORSKIM.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*CELE OKRESU BPS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-I OKRES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*TRENING SPECJALISTYCZNY Z DUŻYM NASTAWIENIEM NAD OPTYMALIZACJĄ RYTMU I PRAWIDŁOWEJ TECHNIKI RUCHU/WIZUALIZACJA,ANALIZA DYSTANSU I PRACY W RÓŻNYCH WARUNKACH,ANALIZA WRAZ Z ZAWODNIKAMI ZE WZGL.NA ŻRÓDŁA ENERGETYCZNE WYSIŁKU FIZYCZNEGO,MONITORING I ANALIZA MORFOLOGII,II BADANIA INSTYTUTU KONSTRUKCJI/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*ODCINKI PRACY DYSTANS +10-20% ,PRACA NA  OSADACH I OSTATNIE TESTY.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*OBIĘTOŚĆ PRACY ZBLIŻONA DO OKRESU PRZYGOTOWAWCZEGO</w:t>
      </w:r>
    </w:p>
    <w:p w:rsidR="00456384" w:rsidRPr="00F8254D" w:rsidRDefault="00456384" w:rsidP="0022608F">
      <w:pPr>
        <w:rPr>
          <w:i/>
          <w:sz w:val="24"/>
          <w:szCs w:val="24"/>
        </w:rPr>
      </w:pPr>
      <w:r w:rsidRPr="00F8254D">
        <w:rPr>
          <w:i/>
          <w:sz w:val="24"/>
          <w:szCs w:val="24"/>
        </w:rPr>
        <w:t>*TRENING SIŁY/INDYWIDUALNIE MOC+TRANSFER ,TWS/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-II OKRES</w:t>
      </w:r>
      <w:r w:rsidRPr="00706B2F">
        <w:rPr>
          <w:i/>
          <w:sz w:val="24"/>
          <w:szCs w:val="24"/>
        </w:rPr>
        <w:t>/OBCIĄŻENIA STOSOWANE INDYWIDUALNIE WG.</w:t>
      </w:r>
      <w:r>
        <w:rPr>
          <w:i/>
          <w:sz w:val="24"/>
          <w:szCs w:val="24"/>
        </w:rPr>
        <w:t>ZMIAN POTRENINGOWYCH/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*TRENING W DYSTANSIE WŁAŚCIWYM O DUŻEJ INTENSYWNOŚCI,PRACA NAD ZMIANĄ RYTMU ,PRACA NAD TECHNIKĄ RUCHU W DYSTANSIE Z ELEMENTAMI TAKTYKI I W RÓŻNYCH WARUNKACH.BEZUSTANNA KOREKTA .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*KONCENTRACJA NA OSADACH JUŻ WYBRANYCH PODCZAS PROCESU SELEKCYJNEGO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*TRENING SIŁY/INDYWIDUALNIE/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*DUŻ ILOŚĆ JEDNOSTEK POKAZOWYCH I ORGANIZACYJNYCH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*WZMOŻONA ILOŚĆ JEDNOSTEK ODNOWY BIOLOGICZNEJ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-III OKRES/INDYWIDUALNIE/</w:t>
      </w:r>
    </w:p>
    <w:p w:rsidR="00456384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-DUŻ A ILOŚĆ JEDNOSTEK ODNOWY,ORGANIZACYJNYCH-ANALIZA ŚWIADOMOŚCI STARTOWEJ,TAKTYKA I WIZUALIZACJA/</w:t>
      </w:r>
    </w:p>
    <w:p w:rsidR="00456384" w:rsidRPr="00706B2F" w:rsidRDefault="00456384" w:rsidP="0022608F">
      <w:pPr>
        <w:rPr>
          <w:i/>
          <w:sz w:val="24"/>
          <w:szCs w:val="24"/>
        </w:rPr>
      </w:pPr>
      <w:r>
        <w:rPr>
          <w:i/>
          <w:sz w:val="24"/>
          <w:szCs w:val="24"/>
        </w:rPr>
        <w:t>-TRENING SIŁY/INDYWIDUALNIE/</w:t>
      </w:r>
    </w:p>
    <w:p w:rsidR="00456384" w:rsidRDefault="00456384" w:rsidP="0022608F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*IMPREZA GŁÓWNA I JEJ PODSUMOWANIEDLA GRUPY KANADYJKARZY</w:t>
      </w:r>
    </w:p>
    <w:p w:rsidR="00456384" w:rsidRDefault="00456384" w:rsidP="0022608F">
      <w:pPr>
        <w:rPr>
          <w:i/>
          <w:color w:val="FF0000"/>
          <w:sz w:val="28"/>
          <w:szCs w:val="28"/>
        </w:rPr>
      </w:pPr>
    </w:p>
    <w:p w:rsidR="00456384" w:rsidRPr="00153C66" w:rsidRDefault="00456384" w:rsidP="0022608F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153C66">
        <w:rPr>
          <w:i/>
          <w:sz w:val="28"/>
          <w:szCs w:val="28"/>
        </w:rPr>
        <w:t>GRUPA U-23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"/>
        <w:gridCol w:w="3349"/>
        <w:gridCol w:w="2657"/>
        <w:gridCol w:w="1794"/>
      </w:tblGrid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KONKURENCJA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NAZWISKO ZAWODNIKA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 xml:space="preserve">KLUB 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WYNIK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C-1 1000m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KACZOR TOMASZ-SZKOLENIE INDYWIDUALNE TR.BRESIŃSKI DARIUSZ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WARTA POZNAŃ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3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C-1 500m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KACZOR TOMASZ-SZKOLENIE INDYWIDUALNE-TR.BRESIŃSKI DARIUSZ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WARTA POZNAŃ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2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C-1 200m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KRUK MARIUSZ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POSNANIA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2 miejszce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C-2 1000m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KRUK/KUDŁA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POSNANIA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Niesklasyfikowana osada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C-2 500m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KACZMAREK/KULETA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POSNANIA/ZAWISZA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5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C-2 200m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KACZMAREK /KULETA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POSNANIA/ZAWISZA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Bez finału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C-4 1000m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KULETA/KRUK/KUDŁA/KACZMAREKA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POSN/POSN/POSN/ZAWISZA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dyskwalifikacja</w:t>
            </w:r>
          </w:p>
        </w:tc>
      </w:tr>
    </w:tbl>
    <w:p w:rsidR="00456384" w:rsidRDefault="00456384">
      <w:pPr>
        <w:rPr>
          <w:i/>
        </w:rPr>
      </w:pPr>
    </w:p>
    <w:p w:rsidR="00456384" w:rsidRPr="00153C66" w:rsidRDefault="00456384">
      <w:pPr>
        <w:rPr>
          <w:i/>
          <w:sz w:val="28"/>
          <w:szCs w:val="28"/>
        </w:rPr>
      </w:pPr>
      <w:r w:rsidRPr="00153C66">
        <w:rPr>
          <w:i/>
          <w:sz w:val="28"/>
          <w:szCs w:val="28"/>
        </w:rPr>
        <w:t>*GRUPA JUNORÓW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3"/>
        <w:gridCol w:w="3385"/>
        <w:gridCol w:w="2737"/>
        <w:gridCol w:w="1536"/>
      </w:tblGrid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KONKURENCJA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NAZWISKO ZAWODNIKA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 xml:space="preserve">KLUB 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WYNIK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C-1 1000m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SŁOMIŃSKI VINCENT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PIAST CZŁUCHÓW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3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C-1 500m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NOWAK ADAM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POSNANIA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9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C-1 200m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NOWAK ADAM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POSNANIA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2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C-2 1000m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NOWAK/ALBERT PATRYK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POSN/POSN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5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C-2 500m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POŚPIECH  DANIEL/DUBIAKNBARTOSZ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UKS ŚWIERKLANIEC/WARTA POZNAŃ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7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C-2 200m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POŚPIECH  DANIEL/DUBIAKNBARTOSZ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UKS ŚWIERKLANIEC/WARTA POZNAŃ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5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C-4 1000m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POŚPIECH/DUBIAK/NOWAK/ŻOŁNA MARCIN</w:t>
            </w: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ŚWIERKLANIEC/WARTA POZNAŃ/POSNANIA/MOSW TYCHY</w:t>
            </w: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  <w:r w:rsidRPr="000D2930">
              <w:rPr>
                <w:i/>
              </w:rPr>
              <w:t>3 MIEJSCE</w:t>
            </w:r>
          </w:p>
        </w:tc>
      </w:tr>
      <w:tr w:rsidR="00456384" w:rsidRPr="000D2930" w:rsidTr="000D2930">
        <w:tc>
          <w:tcPr>
            <w:tcW w:w="1553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</w:p>
        </w:tc>
        <w:tc>
          <w:tcPr>
            <w:tcW w:w="1536" w:type="dxa"/>
          </w:tcPr>
          <w:p w:rsidR="00456384" w:rsidRPr="000D2930" w:rsidRDefault="00456384" w:rsidP="000D2930">
            <w:pPr>
              <w:spacing w:after="0" w:line="240" w:lineRule="auto"/>
              <w:rPr>
                <w:i/>
              </w:rPr>
            </w:pPr>
          </w:p>
        </w:tc>
      </w:tr>
    </w:tbl>
    <w:p w:rsidR="00456384" w:rsidRDefault="00456384">
      <w:pPr>
        <w:rPr>
          <w:i/>
        </w:rPr>
      </w:pPr>
    </w:p>
    <w:p w:rsidR="00456384" w:rsidRDefault="00456384">
      <w:pPr>
        <w:rPr>
          <w:i/>
        </w:rPr>
      </w:pPr>
      <w:r w:rsidRPr="000D2930">
        <w:rPr>
          <w:i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Tapeta z Przeglądarki fotografii systemu Windows.jpg" style="width:451.5pt;height:282pt;visibility:visible">
            <v:imagedata r:id="rId4" o:title=""/>
          </v:shape>
        </w:pict>
      </w:r>
    </w:p>
    <w:p w:rsidR="00456384" w:rsidRDefault="00456384">
      <w:pPr>
        <w:rPr>
          <w:i/>
        </w:rPr>
      </w:pPr>
      <w:r>
        <w:rPr>
          <w:i/>
        </w:rPr>
        <w:t>PODSUMOWANIE</w:t>
      </w:r>
    </w:p>
    <w:p w:rsidR="00456384" w:rsidRDefault="00456384">
      <w:pPr>
        <w:rPr>
          <w:i/>
        </w:rPr>
      </w:pPr>
      <w:r>
        <w:rPr>
          <w:i/>
        </w:rPr>
        <w:t>*OKRES PRZYGOTOWAWCZY PRZEPRACOWANY BEZ WIĘKSZYCH PRZESZKÓD.ZABEZPIECZENIE SZKOLENIA PRZY DUŻEJ POMOCY SZKÓŁ MISTRZOSTWA SPORTOWEGO I MACIEŻYSTYCH KLUBÓW PRZEBIEGAŁ PRAWIDŁOWO.SZKODA ZAWIESZENIA ZAWODNIKÓW NOWAKA KAMILA I TOMCZAKA CYPRIANA, KTÓRYCH POZIOM SPORTOWY DAWAŁ SZANSĘ NA LEPSZY WYNIK SZCZEGÓLNIE W KONKURENCJI C-2 1000m, C-2 500 ORAZ POPRAWĘ WYNIKU W C-24 1000M.</w:t>
      </w:r>
    </w:p>
    <w:p w:rsidR="00456384" w:rsidRDefault="00456384">
      <w:pPr>
        <w:rPr>
          <w:i/>
        </w:rPr>
      </w:pPr>
      <w:r>
        <w:rPr>
          <w:i/>
        </w:rPr>
        <w:t>*NALEŻY PODKREŚLIĆ DUŻĄ POMOC W MONITORINGU ZAWODNIKÓW PRZEZ WSPÓŁPRACĘ Z INSTYTUTEM SPORTU KONSTRUKCJI I LABORATORIUM GUTLAB W WAŁCZU KTÓR W OSTATNIM OKRESIE PRZYGOTOWAŃ JEST NIEDZOWNĄ POMOCĄ W SZKOLENIU.</w:t>
      </w:r>
    </w:p>
    <w:p w:rsidR="00456384" w:rsidRDefault="00456384">
      <w:pPr>
        <w:rPr>
          <w:i/>
        </w:rPr>
      </w:pPr>
      <w:r>
        <w:rPr>
          <w:i/>
        </w:rPr>
        <w:t>*UWAŻAM, ŻE WARTO BYŁO SZKOLIĆ TAK SZEROKĄ GRUPĘ, PONIEWAŻ MAJĄC BEZPOŚREDNI KONTAKT Z ZAPLECZEM BEZPOŚREDNIM MAMY MOŻLIWOŚĆ BUDOWANIA DRUŻYN NA KOLEJNE SEZONY I JEDNOCZEŚNIE WYSZUKIWANIA LIDERÓW DLA KOLEJNYCH GRUP NA KOLEJNE LATA SZKOLENIA.WARTO TEŻ PAMIĘTAĆ, IŻ DZIAŁAJĄC W SPOSÓB UZUPEŁNIANIA OSAD MŁODSZYM ROCZNIKIEM ZABEZPIECZAMY SOBIE, JAKO SZKOLENIOWCY ŁATWIEJSZY PROCES SZKOLENIOWY W KAŻDYM KOLEJNYM CYKLU ROCZNYM A CO ZA TYM IDZIE ZABEZPIECZAMY CIĄGŁOŚĆ W DOBORZE ZAWODNIKÓW DO PÓŻNIEJSZEGO SZKOLENIA U-23 I OLIMPIJSKIEGO.</w:t>
      </w:r>
    </w:p>
    <w:p w:rsidR="00456384" w:rsidRPr="00706B2F" w:rsidRDefault="00456384">
      <w:pPr>
        <w:rPr>
          <w:i/>
        </w:rPr>
      </w:pPr>
      <w:r>
        <w:rPr>
          <w:i/>
        </w:rPr>
        <w:t>*BEZSPRZECZNIE NALEŻY ROZWIĄZAĆ PROBLEM FINANSOWANIA SZKOLENIA U-23 I JUNIORÓW, KTÓRE SPRAWIAŁO WIELE PROBLEMÓW PRZY DOPINANIU KAŻDEJ AKCJI SZKOLENIOWEJ.</w:t>
      </w:r>
    </w:p>
    <w:sectPr w:rsidR="00456384" w:rsidRPr="00706B2F" w:rsidSect="00F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16"/>
    <w:rsid w:val="000D2930"/>
    <w:rsid w:val="00153C66"/>
    <w:rsid w:val="001944E2"/>
    <w:rsid w:val="00207D61"/>
    <w:rsid w:val="0022608F"/>
    <w:rsid w:val="0028062B"/>
    <w:rsid w:val="00285B75"/>
    <w:rsid w:val="00331C12"/>
    <w:rsid w:val="003406BB"/>
    <w:rsid w:val="00360234"/>
    <w:rsid w:val="00376AFB"/>
    <w:rsid w:val="003A0743"/>
    <w:rsid w:val="003A1340"/>
    <w:rsid w:val="003E012B"/>
    <w:rsid w:val="00456384"/>
    <w:rsid w:val="004630AA"/>
    <w:rsid w:val="00472D50"/>
    <w:rsid w:val="00480E36"/>
    <w:rsid w:val="004B40C1"/>
    <w:rsid w:val="00543416"/>
    <w:rsid w:val="00590B7E"/>
    <w:rsid w:val="005B2768"/>
    <w:rsid w:val="005D09ED"/>
    <w:rsid w:val="005D3783"/>
    <w:rsid w:val="005D59E9"/>
    <w:rsid w:val="005E7170"/>
    <w:rsid w:val="00706B2F"/>
    <w:rsid w:val="0081078A"/>
    <w:rsid w:val="00922D64"/>
    <w:rsid w:val="009918D6"/>
    <w:rsid w:val="009D251B"/>
    <w:rsid w:val="009E13BD"/>
    <w:rsid w:val="00A76343"/>
    <w:rsid w:val="00B337DA"/>
    <w:rsid w:val="00B443BE"/>
    <w:rsid w:val="00B63180"/>
    <w:rsid w:val="00BE174A"/>
    <w:rsid w:val="00BE4AD7"/>
    <w:rsid w:val="00BF1988"/>
    <w:rsid w:val="00C11F4D"/>
    <w:rsid w:val="00C37177"/>
    <w:rsid w:val="00C67477"/>
    <w:rsid w:val="00D40592"/>
    <w:rsid w:val="00D43A02"/>
    <w:rsid w:val="00DC6719"/>
    <w:rsid w:val="00E0186B"/>
    <w:rsid w:val="00E53603"/>
    <w:rsid w:val="00E735EB"/>
    <w:rsid w:val="00ED48B8"/>
    <w:rsid w:val="00F319B5"/>
    <w:rsid w:val="00F8254D"/>
    <w:rsid w:val="00F85F03"/>
    <w:rsid w:val="00F90021"/>
    <w:rsid w:val="00FB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3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10</Pages>
  <Words>2097</Words>
  <Characters>12584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Płócienniczak</cp:lastModifiedBy>
  <cp:revision>20</cp:revision>
  <dcterms:created xsi:type="dcterms:W3CDTF">2010-10-02T13:05:00Z</dcterms:created>
  <dcterms:modified xsi:type="dcterms:W3CDTF">2010-10-26T09:09:00Z</dcterms:modified>
</cp:coreProperties>
</file>